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C0D4" w14:textId="77777777" w:rsidR="004A2950" w:rsidRDefault="004A2950" w:rsidP="004A2950">
      <w:pPr>
        <w:pStyle w:val="Spartenberschirft"/>
      </w:pPr>
      <w:r>
        <w:t>· Burger-Montag ·</w:t>
      </w:r>
    </w:p>
    <w:p w14:paraId="62B86585" w14:textId="77777777" w:rsidR="004A2950" w:rsidRDefault="004A2950" w:rsidP="004A2950">
      <w:pPr>
        <w:pStyle w:val="MenuFliesstext"/>
        <w:rPr>
          <w:lang w:val="de-CH"/>
        </w:rPr>
      </w:pPr>
      <w:r>
        <w:rPr>
          <w:lang w:val="de-CH"/>
        </w:rPr>
        <w:t>Jeden Montagmittag in deiner Freibank</w:t>
      </w:r>
    </w:p>
    <w:p w14:paraId="571B9DB8" w14:textId="77777777" w:rsidR="004A2950" w:rsidRDefault="004A2950" w:rsidP="004A2950">
      <w:pPr>
        <w:pStyle w:val="MenuFliesstext"/>
        <w:jc w:val="left"/>
        <w:rPr>
          <w:lang w:val="de-CH"/>
        </w:rPr>
      </w:pPr>
    </w:p>
    <w:p w14:paraId="597E8617" w14:textId="77777777" w:rsidR="004A2950" w:rsidRPr="009E6D80" w:rsidRDefault="004A2950" w:rsidP="004A2950">
      <w:pPr>
        <w:pStyle w:val="MenuFliesstext"/>
        <w:jc w:val="left"/>
        <w:rPr>
          <w:lang w:val="de-CH"/>
        </w:rPr>
      </w:pPr>
    </w:p>
    <w:p w14:paraId="65EB0FEC" w14:textId="77777777" w:rsidR="004A2950" w:rsidRPr="004D7EDE" w:rsidRDefault="004A2950" w:rsidP="004A2950">
      <w:pPr>
        <w:pStyle w:val="Menuberschrift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3567114B" wp14:editId="4E0F4D13">
            <wp:simplePos x="0" y="0"/>
            <wp:positionH relativeFrom="column">
              <wp:posOffset>1218438</wp:posOffset>
            </wp:positionH>
            <wp:positionV relativeFrom="paragraph">
              <wp:posOffset>3937</wp:posOffset>
            </wp:positionV>
            <wp:extent cx="1422400" cy="685800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 mit Fleisch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>Burger vom Simmentaler Bio Rind (Sumiswald)</w:t>
      </w:r>
      <w:r>
        <w:t xml:space="preserve"> </w:t>
      </w:r>
    </w:p>
    <w:p w14:paraId="05CEBC56" w14:textId="77777777" w:rsidR="004A2950" w:rsidRDefault="004A2950" w:rsidP="004A2950">
      <w:pPr>
        <w:pStyle w:val="MenuFliesstext"/>
        <w:rPr>
          <w:lang w:val="de-CH"/>
        </w:rPr>
      </w:pPr>
      <w:r>
        <w:rPr>
          <w:lang w:val="de-CH"/>
        </w:rPr>
        <w:t xml:space="preserve"> · Hausgemachte Burger-Sauce · Speck-Zwiebel-</w:t>
      </w:r>
      <w:proofErr w:type="spellStart"/>
      <w:r>
        <w:rPr>
          <w:lang w:val="de-CH"/>
        </w:rPr>
        <w:t>Confit</w:t>
      </w:r>
      <w:proofErr w:type="spellEnd"/>
      <w:r>
        <w:rPr>
          <w:lang w:val="de-CH"/>
        </w:rPr>
        <w:t xml:space="preserve"> </w:t>
      </w:r>
      <w:r w:rsidRPr="00C260F8">
        <w:rPr>
          <w:lang w:val="de-CH"/>
        </w:rPr>
        <w:t>·</w:t>
      </w:r>
      <w:r>
        <w:rPr>
          <w:lang w:val="de-CH"/>
        </w:rPr>
        <w:t xml:space="preserve"> </w:t>
      </w:r>
      <w:r w:rsidRPr="00C260F8">
        <w:rPr>
          <w:lang w:val="de-CH"/>
        </w:rPr>
        <w:t>·</w:t>
      </w:r>
      <w:proofErr w:type="spellStart"/>
      <w:r>
        <w:rPr>
          <w:lang w:val="de-CH"/>
        </w:rPr>
        <w:t>Raclettekäse</w:t>
      </w:r>
      <w:proofErr w:type="spellEnd"/>
      <w:r>
        <w:rPr>
          <w:lang w:val="de-CH"/>
        </w:rPr>
        <w:t xml:space="preserve"> </w:t>
      </w:r>
      <w:r w:rsidRPr="00251B5E">
        <w:rPr>
          <w:lang w:val="de-CH"/>
        </w:rPr>
        <w:t>·</w:t>
      </w:r>
      <w:r>
        <w:rPr>
          <w:lang w:val="de-CH"/>
        </w:rPr>
        <w:t xml:space="preserve"> Cole-</w:t>
      </w:r>
      <w:proofErr w:type="spellStart"/>
      <w:r>
        <w:rPr>
          <w:lang w:val="de-CH"/>
        </w:rPr>
        <w:t>Slaw</w:t>
      </w:r>
      <w:proofErr w:type="spellEnd"/>
      <w:r>
        <w:rPr>
          <w:lang w:val="de-CH"/>
        </w:rPr>
        <w:t xml:space="preserve"> Salat </w:t>
      </w:r>
      <w:r w:rsidRPr="00C260F8">
        <w:rPr>
          <w:lang w:val="de-CH"/>
        </w:rPr>
        <w:t>·</w:t>
      </w:r>
      <w:r>
        <w:rPr>
          <w:lang w:val="de-CH"/>
        </w:rPr>
        <w:t xml:space="preserve"> Kresse </w:t>
      </w:r>
      <w:r w:rsidRPr="00C260F8">
        <w:rPr>
          <w:lang w:val="de-CH"/>
        </w:rPr>
        <w:t>·</w:t>
      </w:r>
    </w:p>
    <w:p w14:paraId="671BDC6C" w14:textId="77777777" w:rsidR="004A2950" w:rsidRPr="00251B5E" w:rsidRDefault="004A2950" w:rsidP="004A2950">
      <w:pPr>
        <w:pStyle w:val="MenuFliesstext"/>
        <w:rPr>
          <w:lang w:val="de-CH"/>
        </w:rPr>
      </w:pPr>
      <w:r w:rsidRPr="00C260F8">
        <w:rPr>
          <w:lang w:val="de-CH"/>
        </w:rPr>
        <w:t>·</w:t>
      </w:r>
      <w:r>
        <w:rPr>
          <w:lang w:val="de-CH"/>
        </w:rPr>
        <w:t xml:space="preserve"> Ofen Kartoffelspalten </w:t>
      </w:r>
      <w:r w:rsidRPr="00251B5E">
        <w:rPr>
          <w:lang w:val="de-CH"/>
        </w:rPr>
        <w:t xml:space="preserve">· </w:t>
      </w:r>
    </w:p>
    <w:p w14:paraId="32E40961" w14:textId="77777777" w:rsidR="004A2950" w:rsidRPr="00251B5E" w:rsidRDefault="004A2950" w:rsidP="004A2950">
      <w:pPr>
        <w:pStyle w:val="PreisMenu"/>
        <w:tabs>
          <w:tab w:val="center" w:pos="3066"/>
          <w:tab w:val="left" w:pos="4070"/>
        </w:tabs>
        <w:jc w:val="left"/>
        <w:rPr>
          <w:lang w:val="de-CH"/>
        </w:rPr>
      </w:pPr>
      <w:r w:rsidRPr="00251B5E">
        <w:rPr>
          <w:lang w:val="de-CH"/>
        </w:rPr>
        <w:tab/>
        <w:t>23</w:t>
      </w:r>
    </w:p>
    <w:p w14:paraId="7148A886" w14:textId="77777777" w:rsidR="004A2950" w:rsidRPr="00C260F8" w:rsidRDefault="004A2950" w:rsidP="004A2950">
      <w:pPr>
        <w:pStyle w:val="Menuberschrift"/>
        <w:rPr>
          <w:lang w:val="de-CH"/>
        </w:rPr>
      </w:pPr>
      <w:r w:rsidRPr="004D7EDE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C0CC225" wp14:editId="5080E307">
            <wp:simplePos x="0" y="0"/>
            <wp:positionH relativeFrom="column">
              <wp:posOffset>1218438</wp:posOffset>
            </wp:positionH>
            <wp:positionV relativeFrom="paragraph">
              <wp:posOffset>89535</wp:posOffset>
            </wp:positionV>
            <wp:extent cx="1435100" cy="685800"/>
            <wp:effectExtent l="0" t="0" r="1270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 ohne Fleisch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DE"/>
        </w:rPr>
        <w:t xml:space="preserve"> linsenburger</w:t>
      </w:r>
    </w:p>
    <w:p w14:paraId="0B76182A" w14:textId="77777777" w:rsidR="004A2950" w:rsidRDefault="004A2950" w:rsidP="004A2950">
      <w:pPr>
        <w:pStyle w:val="MenuFliesstext"/>
        <w:rPr>
          <w:lang w:val="de-CH"/>
        </w:rPr>
      </w:pPr>
      <w:r w:rsidRPr="00C260F8">
        <w:rPr>
          <w:lang w:val="de-CH"/>
        </w:rPr>
        <w:t xml:space="preserve">· </w:t>
      </w:r>
      <w:r>
        <w:rPr>
          <w:lang w:val="de-CH"/>
        </w:rPr>
        <w:t xml:space="preserve">Würzige Joghurtsauce </w:t>
      </w:r>
      <w:r w:rsidRPr="00C260F8">
        <w:rPr>
          <w:lang w:val="de-CH"/>
        </w:rPr>
        <w:t>·</w:t>
      </w:r>
      <w:r>
        <w:rPr>
          <w:lang w:val="de-CH"/>
        </w:rPr>
        <w:t xml:space="preserve"> Süss-saure Zucchetti </w:t>
      </w:r>
      <w:r w:rsidRPr="00251B5E">
        <w:rPr>
          <w:lang w:val="de-CH"/>
        </w:rPr>
        <w:t>·</w:t>
      </w:r>
    </w:p>
    <w:p w14:paraId="4C89C3EC" w14:textId="77777777" w:rsidR="004A2950" w:rsidRDefault="004A2950" w:rsidP="004A2950">
      <w:pPr>
        <w:pStyle w:val="MenuFliesstext"/>
        <w:rPr>
          <w:lang w:val="de-CH"/>
        </w:rPr>
      </w:pPr>
      <w:r w:rsidRPr="00C260F8">
        <w:rPr>
          <w:lang w:val="de-CH"/>
        </w:rPr>
        <w:t>·</w:t>
      </w:r>
      <w:r>
        <w:rPr>
          <w:lang w:val="de-CH"/>
        </w:rPr>
        <w:t xml:space="preserve"> Cole-</w:t>
      </w:r>
      <w:proofErr w:type="spellStart"/>
      <w:r>
        <w:rPr>
          <w:lang w:val="de-CH"/>
        </w:rPr>
        <w:t>Slaw</w:t>
      </w:r>
      <w:proofErr w:type="spellEnd"/>
      <w:r>
        <w:rPr>
          <w:lang w:val="de-CH"/>
        </w:rPr>
        <w:t xml:space="preserve"> Salat </w:t>
      </w:r>
      <w:r w:rsidRPr="00C260F8">
        <w:rPr>
          <w:lang w:val="de-CH"/>
        </w:rPr>
        <w:t>·</w:t>
      </w:r>
      <w:r>
        <w:rPr>
          <w:lang w:val="de-CH"/>
        </w:rPr>
        <w:t xml:space="preserve"> Kresse </w:t>
      </w:r>
      <w:r w:rsidRPr="00C260F8">
        <w:rPr>
          <w:lang w:val="de-CH"/>
        </w:rPr>
        <w:t>·</w:t>
      </w:r>
    </w:p>
    <w:p w14:paraId="5C2E0535" w14:textId="77777777" w:rsidR="004A2950" w:rsidRPr="007E247C" w:rsidRDefault="004A2950" w:rsidP="004A2950">
      <w:pPr>
        <w:pStyle w:val="MenuFliesstext"/>
        <w:rPr>
          <w:lang w:val="de-CH"/>
        </w:rPr>
      </w:pPr>
      <w:r w:rsidRPr="00C260F8">
        <w:rPr>
          <w:lang w:val="de-CH"/>
        </w:rPr>
        <w:t xml:space="preserve"> ·</w:t>
      </w:r>
      <w:r>
        <w:rPr>
          <w:lang w:val="de-CH"/>
        </w:rPr>
        <w:t xml:space="preserve"> Ofen Kartoffelspalten </w:t>
      </w:r>
      <w:r w:rsidRPr="00C260F8">
        <w:rPr>
          <w:lang w:val="de-CH"/>
        </w:rPr>
        <w:t>·</w:t>
      </w:r>
      <w:r>
        <w:rPr>
          <w:lang w:val="de-CH"/>
        </w:rPr>
        <w:t xml:space="preserve"> </w:t>
      </w:r>
    </w:p>
    <w:p w14:paraId="6C8A9F3D" w14:textId="77777777" w:rsidR="004A2950" w:rsidRDefault="004A2950" w:rsidP="004A2950">
      <w:pPr>
        <w:pStyle w:val="PreisMenu"/>
        <w:rPr>
          <w:lang w:val="de-CH"/>
        </w:rPr>
      </w:pPr>
      <w:r w:rsidRPr="003B5C03">
        <w:rPr>
          <w:lang w:val="de-CH"/>
        </w:rPr>
        <w:t>19</w:t>
      </w:r>
    </w:p>
    <w:p w14:paraId="1D0BD0F6" w14:textId="77777777" w:rsidR="004A2950" w:rsidRPr="00F9790A" w:rsidRDefault="004A2950" w:rsidP="004A2950">
      <w:pPr>
        <w:pStyle w:val="PreisMenu"/>
        <w:rPr>
          <w:lang w:val="de-CH"/>
        </w:rPr>
      </w:pPr>
    </w:p>
    <w:p w14:paraId="695C3320" w14:textId="77777777" w:rsidR="004A2950" w:rsidRDefault="004A2950" w:rsidP="004A2950">
      <w:pPr>
        <w:pStyle w:val="MenuFliesstext"/>
        <w:rPr>
          <w:noProof/>
          <w:lang w:eastAsia="de-DE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7B92585C" wp14:editId="3854B2F0">
            <wp:simplePos x="0" y="0"/>
            <wp:positionH relativeFrom="column">
              <wp:posOffset>1223645</wp:posOffset>
            </wp:positionH>
            <wp:positionV relativeFrom="paragraph">
              <wp:posOffset>13335</wp:posOffset>
            </wp:positionV>
            <wp:extent cx="1422400" cy="673100"/>
            <wp:effectExtent l="0" t="0" r="0" b="1270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cker Combo1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3097" w14:textId="77777777" w:rsidR="004A2950" w:rsidRDefault="004A2950" w:rsidP="004A2950">
      <w:pPr>
        <w:pStyle w:val="MenuFliesstext"/>
        <w:rPr>
          <w:noProof/>
          <w:lang w:eastAsia="de-DE"/>
        </w:rPr>
      </w:pPr>
      <w:r>
        <w:rPr>
          <w:noProof/>
          <w:lang w:eastAsia="de-DE"/>
        </w:rPr>
        <w:t xml:space="preserve">Mittagsteller mit Salat </w:t>
      </w:r>
    </w:p>
    <w:p w14:paraId="2937D1F7" w14:textId="4BCD80CD" w:rsidR="004A2950" w:rsidRPr="004A2950" w:rsidRDefault="004A2950" w:rsidP="004A2950">
      <w:pPr>
        <w:pStyle w:val="PreisMenu"/>
        <w:spacing w:before="60" w:after="60"/>
        <w:rPr>
          <w:lang w:val="de-CH"/>
        </w:rPr>
      </w:pPr>
      <w:r>
        <w:rPr>
          <w:noProof/>
          <w:lang w:eastAsia="de-DE"/>
        </w:rPr>
        <w:t>+ 3.50</w:t>
      </w:r>
      <w:r>
        <w:rPr>
          <w:lang w:val="de-CH"/>
        </w:rPr>
        <w:t xml:space="preserve"> </w:t>
      </w:r>
    </w:p>
    <w:p w14:paraId="2B952E34" w14:textId="77777777" w:rsidR="004A2950" w:rsidRDefault="004A2950" w:rsidP="000D2E2C">
      <w:pPr>
        <w:pStyle w:val="Spartenberschrift"/>
        <w:tabs>
          <w:tab w:val="decimal" w:pos="5670"/>
        </w:tabs>
      </w:pPr>
    </w:p>
    <w:p w14:paraId="24D99122" w14:textId="25D305E0" w:rsidR="000D2E2C" w:rsidRDefault="000D2E2C" w:rsidP="000D2E2C">
      <w:pPr>
        <w:pStyle w:val="Spartenberschrift"/>
        <w:tabs>
          <w:tab w:val="decimal" w:pos="5670"/>
        </w:tabs>
      </w:pPr>
      <w:r>
        <w:t>· à la Carte ·</w:t>
      </w:r>
    </w:p>
    <w:p w14:paraId="49A18AF6" w14:textId="77777777" w:rsidR="000D2E2C" w:rsidRDefault="000D2E2C" w:rsidP="000D2E2C">
      <w:pPr>
        <w:pStyle w:val="KarteFliesstext"/>
      </w:pPr>
      <w:r>
        <w:t>Das Mittagsangebot ist von Montag bis Freitag von 11.30 bis 14.00 Uhr erhältlich.</w:t>
      </w:r>
    </w:p>
    <w:p w14:paraId="5D50D712" w14:textId="77777777" w:rsidR="000D2E2C" w:rsidRDefault="000D2E2C" w:rsidP="000D2E2C">
      <w:pPr>
        <w:pStyle w:val="MenuFliesstext"/>
        <w:tabs>
          <w:tab w:val="right" w:pos="5103"/>
          <w:tab w:val="decimal" w:pos="5670"/>
        </w:tabs>
        <w:jc w:val="left"/>
      </w:pPr>
    </w:p>
    <w:p w14:paraId="07593C03" w14:textId="77777777" w:rsidR="000D2E2C" w:rsidRDefault="000D2E2C" w:rsidP="000D2E2C">
      <w:pPr>
        <w:pStyle w:val="MenuFliesstext"/>
        <w:tabs>
          <w:tab w:val="right" w:pos="5103"/>
          <w:tab w:val="decimal" w:pos="5670"/>
        </w:tabs>
        <w:jc w:val="left"/>
      </w:pPr>
    </w:p>
    <w:p w14:paraId="055FED66" w14:textId="77777777" w:rsidR="000D2E2C" w:rsidRDefault="000D2E2C" w:rsidP="000D2E2C">
      <w:pPr>
        <w:pStyle w:val="Menge-PreisText"/>
        <w:tabs>
          <w:tab w:val="decimal" w:pos="5670"/>
        </w:tabs>
      </w:pPr>
      <w:r>
        <w:rPr>
          <w:rFonts w:ascii="Gotcha Gothic" w:hAnsi="Gotcha Gothic"/>
        </w:rPr>
        <w:t>Bunter Blattsalat</w:t>
      </w:r>
      <w:r w:rsidRPr="00240E0C">
        <w:rPr>
          <w:rFonts w:ascii="Gotcha Gothic" w:hAnsi="Gotcha Gothic"/>
          <w:szCs w:val="20"/>
          <w:u w:val="dottedHeavy"/>
        </w:rPr>
        <w:tab/>
      </w:r>
      <w:r w:rsidRPr="00240E0C">
        <w:t>12.50</w:t>
      </w:r>
    </w:p>
    <w:p w14:paraId="4C231F45" w14:textId="77777777" w:rsidR="000D2E2C" w:rsidRDefault="000D2E2C" w:rsidP="000D2E2C">
      <w:pPr>
        <w:pStyle w:val="KarteFliesstext"/>
      </w:pPr>
      <w:r>
        <w:t>Geröstete Kerne · Hausdressing</w:t>
      </w:r>
    </w:p>
    <w:p w14:paraId="7A738343" w14:textId="77777777" w:rsidR="000D2E2C" w:rsidRPr="00BA32E9" w:rsidRDefault="000D2E2C" w:rsidP="000D2E2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Hobelkäse von der Alp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Grindel</w:t>
      </w:r>
      <w:proofErr w:type="spellEnd"/>
      <w:r>
        <w:rPr>
          <w:rFonts w:ascii="Anonymous Pro" w:hAnsi="Anonymous Pro"/>
          <w:caps w:val="0"/>
          <w:spacing w:val="0"/>
          <w:szCs w:val="24"/>
        </w:rPr>
        <w:t xml:space="preserve"> 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3C7FA271" w14:textId="7758E2CA" w:rsidR="000D2E2C" w:rsidRDefault="000D2E2C" w:rsidP="000D2E2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</w:t>
      </w:r>
      <w:r w:rsidR="00190C9D">
        <w:rPr>
          <w:rFonts w:ascii="Anonymous Pro" w:hAnsi="Anonymous Pro"/>
          <w:caps w:val="0"/>
          <w:spacing w:val="0"/>
          <w:szCs w:val="24"/>
        </w:rPr>
        <w:t>h</w:t>
      </w:r>
      <w:r w:rsidR="00153727">
        <w:rPr>
          <w:rFonts w:ascii="Anonymous Pro" w:hAnsi="Anonymous Pro"/>
          <w:caps w:val="0"/>
          <w:spacing w:val="0"/>
          <w:szCs w:val="24"/>
        </w:rPr>
        <w:t xml:space="preserve">ausgemachter </w:t>
      </w:r>
      <w:proofErr w:type="spellStart"/>
      <w:r w:rsidR="00153727">
        <w:rPr>
          <w:rFonts w:ascii="Anonymous Pro" w:hAnsi="Anonymous Pro"/>
          <w:caps w:val="0"/>
          <w:spacing w:val="0"/>
          <w:szCs w:val="24"/>
        </w:rPr>
        <w:t>Pastrami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7952D891" w14:textId="1B75883B" w:rsidR="000D2E2C" w:rsidRPr="000F0F3F" w:rsidRDefault="000D2E2C" w:rsidP="000F0F3F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mit saisonalem Brotaufstrich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746A4D57" w14:textId="77777777" w:rsidR="000D2E2C" w:rsidRPr="00B92474" w:rsidRDefault="000D2E2C" w:rsidP="000D2E2C">
      <w:pPr>
        <w:pStyle w:val="KarteFliesstext"/>
        <w:rPr>
          <w:bCs/>
        </w:rPr>
      </w:pPr>
    </w:p>
    <w:p w14:paraId="2D25E823" w14:textId="77777777" w:rsidR="000D2E2C" w:rsidRDefault="000D2E2C" w:rsidP="000D2E2C">
      <w:pPr>
        <w:pStyle w:val="Artikelberschrift"/>
      </w:pPr>
      <w:r>
        <w:t>tatar vom Rindshuftdeckel</w:t>
      </w:r>
    </w:p>
    <w:p w14:paraId="22473EFD" w14:textId="77777777" w:rsidR="000D2E2C" w:rsidRDefault="000D2E2C" w:rsidP="000D2E2C">
      <w:pPr>
        <w:pStyle w:val="KarteFliesstext"/>
      </w:pPr>
      <w:r>
        <w:t xml:space="preserve">Hausgemachte Würzmischung </w:t>
      </w:r>
      <w:r w:rsidRPr="00240E0C">
        <w:t>·</w:t>
      </w:r>
      <w:r>
        <w:t xml:space="preserve"> gepickeltes Gemüse</w:t>
      </w:r>
    </w:p>
    <w:p w14:paraId="22483333" w14:textId="77777777" w:rsidR="000D2E2C" w:rsidRDefault="000D2E2C" w:rsidP="000D2E2C">
      <w:pPr>
        <w:pStyle w:val="KarteFliesstext"/>
      </w:pPr>
      <w:proofErr w:type="spellStart"/>
      <w:r>
        <w:t>Harissa</w:t>
      </w:r>
      <w:proofErr w:type="spellEnd"/>
      <w:r>
        <w:t xml:space="preserve"> Sauce </w:t>
      </w:r>
      <w:r w:rsidRPr="00240E0C">
        <w:t>·</w:t>
      </w:r>
      <w:r>
        <w:t xml:space="preserve"> Butter </w:t>
      </w:r>
      <w:r w:rsidRPr="00240E0C">
        <w:t>·</w:t>
      </w:r>
      <w:r>
        <w:t xml:space="preserve"> geröstetes </w:t>
      </w:r>
      <w:proofErr w:type="spellStart"/>
      <w:r>
        <w:t>Hausbrot</w:t>
      </w:r>
      <w:proofErr w:type="spellEnd"/>
    </w:p>
    <w:p w14:paraId="46E0E359" w14:textId="0CE9D813" w:rsidR="000D2E2C" w:rsidRDefault="000D2E2C" w:rsidP="000D2E2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proofErr w:type="spellStart"/>
      <w:r>
        <w:rPr>
          <w:rFonts w:ascii="Anonymous Pro" w:hAnsi="Anonymous Pro"/>
          <w:caps w:val="0"/>
          <w:spacing w:val="0"/>
          <w:szCs w:val="24"/>
        </w:rPr>
        <w:t>Gross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</w:t>
      </w:r>
      <w:r w:rsidR="004A2950">
        <w:rPr>
          <w:rFonts w:ascii="Gotcha Gothic Light" w:hAnsi="Gotcha Gothic Light"/>
        </w:rPr>
        <w:t>9</w:t>
      </w:r>
      <w:r>
        <w:rPr>
          <w:rFonts w:ascii="Gotcha Gothic Light" w:hAnsi="Gotcha Gothic Light"/>
        </w:rPr>
        <w:t>.50</w:t>
      </w:r>
    </w:p>
    <w:p w14:paraId="288A3ECA" w14:textId="06E58954" w:rsidR="000D2E2C" w:rsidRDefault="000D2E2C" w:rsidP="004A2950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Klein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</w:t>
      </w:r>
      <w:r w:rsidR="004A2950">
        <w:rPr>
          <w:rFonts w:ascii="Gotcha Gothic Light" w:hAnsi="Gotcha Gothic Light"/>
        </w:rPr>
        <w:t>4</w:t>
      </w:r>
      <w:r>
        <w:rPr>
          <w:rFonts w:ascii="Gotcha Gothic Light" w:hAnsi="Gotcha Gothic Light"/>
        </w:rPr>
        <w:t>.</w:t>
      </w:r>
      <w:r w:rsidR="004A2950">
        <w:rPr>
          <w:rFonts w:ascii="Gotcha Gothic Light" w:hAnsi="Gotcha Gothic Light"/>
        </w:rPr>
        <w:t>5</w:t>
      </w:r>
      <w:r>
        <w:rPr>
          <w:rFonts w:ascii="Gotcha Gothic Light" w:hAnsi="Gotcha Gothic Light"/>
        </w:rPr>
        <w:t>0</w:t>
      </w:r>
    </w:p>
    <w:p w14:paraId="2ED20A1F" w14:textId="4ADB205A" w:rsidR="004A2950" w:rsidRDefault="004A2950" w:rsidP="00A8376B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</w:p>
    <w:p w14:paraId="6584294E" w14:textId="06A2B7E7" w:rsidR="004A2950" w:rsidRDefault="00E36976" w:rsidP="004A2950">
      <w:pPr>
        <w:pStyle w:val="Artikelberschrift"/>
        <w:tabs>
          <w:tab w:val="decimal" w:pos="5670"/>
        </w:tabs>
      </w:pPr>
      <w:r>
        <w:t xml:space="preserve">geräuchtes </w:t>
      </w:r>
      <w:r w:rsidR="004A2950">
        <w:t>RandenTatar</w:t>
      </w:r>
      <w:r w:rsidR="004A2950" w:rsidRPr="005D6FC7">
        <w:rPr>
          <w:rFonts w:ascii="Gotcha Gothic Light" w:hAnsi="Gotcha Gothic Light"/>
          <w:szCs w:val="20"/>
          <w:u w:val="dottedHeavy"/>
        </w:rPr>
        <w:tab/>
      </w:r>
      <w:r w:rsidR="004A2950">
        <w:rPr>
          <w:rFonts w:ascii="Gotcha Gothic Light" w:hAnsi="Gotcha Gothic Light"/>
        </w:rPr>
        <w:t>24.50</w:t>
      </w:r>
    </w:p>
    <w:p w14:paraId="1A318BCD" w14:textId="77777777" w:rsidR="004A2950" w:rsidRDefault="004A2950" w:rsidP="004A2950">
      <w:pPr>
        <w:pStyle w:val="KarteFliesstext"/>
      </w:pPr>
      <w:r>
        <w:t xml:space="preserve">Hausgemachte Würzmischung </w:t>
      </w:r>
      <w:r w:rsidRPr="00240E0C">
        <w:t>·</w:t>
      </w:r>
      <w:r>
        <w:t xml:space="preserve"> gepickeltes Gemüse</w:t>
      </w:r>
    </w:p>
    <w:p w14:paraId="21F63D03" w14:textId="2C683482" w:rsidR="004A2950" w:rsidRDefault="004A2950" w:rsidP="004A2950">
      <w:pPr>
        <w:pStyle w:val="KarteFliesstext"/>
      </w:pPr>
      <w:proofErr w:type="spellStart"/>
      <w:r>
        <w:t>Harissa</w:t>
      </w:r>
      <w:proofErr w:type="spellEnd"/>
      <w:r>
        <w:t xml:space="preserve"> Sauce </w:t>
      </w:r>
      <w:r w:rsidRPr="00240E0C">
        <w:t>·</w:t>
      </w:r>
      <w:r>
        <w:t xml:space="preserve"> Butter </w:t>
      </w:r>
      <w:r w:rsidRPr="00240E0C">
        <w:t>·</w:t>
      </w:r>
      <w:r>
        <w:t xml:space="preserve"> geröstetes </w:t>
      </w:r>
      <w:proofErr w:type="spellStart"/>
      <w:r>
        <w:t>Hausbrot</w:t>
      </w:r>
      <w:proofErr w:type="spellEnd"/>
    </w:p>
    <w:p w14:paraId="34B32ECD" w14:textId="77777777" w:rsidR="004A2950" w:rsidRPr="004A2950" w:rsidRDefault="004A2950" w:rsidP="004A2950">
      <w:pPr>
        <w:pStyle w:val="KarteFliesstext"/>
      </w:pPr>
    </w:p>
    <w:p w14:paraId="734E1B71" w14:textId="77777777" w:rsidR="00A8376B" w:rsidRPr="000F0F3F" w:rsidRDefault="00A8376B" w:rsidP="000F0F3F">
      <w:pPr>
        <w:pStyle w:val="Artikelberschrift"/>
        <w:tabs>
          <w:tab w:val="decimal" w:pos="5670"/>
        </w:tabs>
        <w:spacing w:before="0"/>
        <w:rPr>
          <w:rFonts w:ascii="Anonymous Pro" w:hAnsi="Anonymous Pro"/>
        </w:rPr>
      </w:pPr>
    </w:p>
    <w:p w14:paraId="785AC80E" w14:textId="5735083F" w:rsidR="00FB2169" w:rsidRDefault="00FB2169" w:rsidP="00105BFC">
      <w:pPr>
        <w:pStyle w:val="Spartenberschrift"/>
        <w:tabs>
          <w:tab w:val="decimal" w:pos="5670"/>
        </w:tabs>
        <w:spacing w:before="200"/>
      </w:pPr>
      <w:r>
        <w:t>· desserts ·</w:t>
      </w:r>
    </w:p>
    <w:p w14:paraId="53E3392A" w14:textId="376FECA7" w:rsidR="00901147" w:rsidRPr="009E0850" w:rsidRDefault="00901147" w:rsidP="00901147">
      <w:pPr>
        <w:pStyle w:val="Artikelberschrift"/>
        <w:tabs>
          <w:tab w:val="decimal" w:pos="5670"/>
        </w:tabs>
        <w:rPr>
          <w:rFonts w:ascii="Gotcha Gothic Light" w:hAnsi="Gotcha Gothic Light"/>
          <w:lang w:val="it-IT"/>
        </w:rPr>
      </w:pPr>
      <w:r>
        <w:rPr>
          <w:lang w:val="it-IT"/>
        </w:rPr>
        <w:t>Schokoladen Brownie</w:t>
      </w:r>
      <w:r w:rsidRPr="009E0850">
        <w:rPr>
          <w:rFonts w:ascii="Gotcha Gothic Light" w:hAnsi="Gotcha Gothic Light"/>
          <w:szCs w:val="20"/>
          <w:u w:val="dottedHeavy"/>
          <w:lang w:val="it-IT"/>
        </w:rPr>
        <w:tab/>
      </w:r>
      <w:r>
        <w:rPr>
          <w:rFonts w:ascii="Gotcha Gothic Light" w:hAnsi="Gotcha Gothic Light"/>
          <w:lang w:val="it-IT"/>
        </w:rPr>
        <w:t>5</w:t>
      </w:r>
      <w:r w:rsidRPr="009E0850">
        <w:rPr>
          <w:rFonts w:ascii="Gotcha Gothic Light" w:hAnsi="Gotcha Gothic Light"/>
          <w:lang w:val="it-IT"/>
        </w:rPr>
        <w:t>.00</w:t>
      </w:r>
    </w:p>
    <w:p w14:paraId="4DB9AF61" w14:textId="40E080E1" w:rsidR="00FB2169" w:rsidRPr="009E0850" w:rsidRDefault="00FB2169" w:rsidP="00FB2169">
      <w:pPr>
        <w:pStyle w:val="Artikelberschrift"/>
        <w:tabs>
          <w:tab w:val="decimal" w:pos="5670"/>
        </w:tabs>
        <w:rPr>
          <w:rFonts w:ascii="Gotcha Gothic Light" w:hAnsi="Gotcha Gothic Light"/>
          <w:lang w:val="it-IT"/>
        </w:rPr>
      </w:pPr>
      <w:r w:rsidRPr="009E0850">
        <w:rPr>
          <w:lang w:val="it-IT"/>
        </w:rPr>
        <w:t>Affogato</w:t>
      </w:r>
      <w:r w:rsidRPr="009E0850">
        <w:rPr>
          <w:rFonts w:ascii="Gotcha Gothic Light" w:hAnsi="Gotcha Gothic Light"/>
          <w:szCs w:val="20"/>
          <w:u w:val="dottedHeavy"/>
          <w:lang w:val="it-IT"/>
        </w:rPr>
        <w:tab/>
      </w:r>
      <w:r w:rsidRPr="009E0850">
        <w:rPr>
          <w:rFonts w:ascii="Gotcha Gothic Light" w:hAnsi="Gotcha Gothic Light"/>
          <w:lang w:val="it-IT"/>
        </w:rPr>
        <w:t>6.00</w:t>
      </w:r>
    </w:p>
    <w:p w14:paraId="678A0476" w14:textId="77777777" w:rsidR="00FB2169" w:rsidRPr="009E0850" w:rsidRDefault="00FB2169" w:rsidP="00FB2169">
      <w:pPr>
        <w:pStyle w:val="KarteFliesstext"/>
        <w:rPr>
          <w:bCs/>
          <w:lang w:val="it-IT"/>
        </w:rPr>
      </w:pPr>
      <w:proofErr w:type="spellStart"/>
      <w:r w:rsidRPr="009E0850">
        <w:rPr>
          <w:bCs/>
          <w:lang w:val="it-IT"/>
        </w:rPr>
        <w:t>Vanille</w:t>
      </w:r>
      <w:proofErr w:type="spellEnd"/>
      <w:r w:rsidRPr="009E0850">
        <w:rPr>
          <w:bCs/>
          <w:lang w:val="it-IT"/>
        </w:rPr>
        <w:t xml:space="preserve"> </w:t>
      </w:r>
      <w:proofErr w:type="spellStart"/>
      <w:r w:rsidRPr="009E0850">
        <w:rPr>
          <w:bCs/>
          <w:lang w:val="it-IT"/>
        </w:rPr>
        <w:t>Eis</w:t>
      </w:r>
      <w:proofErr w:type="spellEnd"/>
      <w:r w:rsidRPr="009E0850">
        <w:rPr>
          <w:bCs/>
          <w:lang w:val="it-IT"/>
        </w:rPr>
        <w:t xml:space="preserve"> · Espresso </w:t>
      </w:r>
      <w:proofErr w:type="spellStart"/>
      <w:r w:rsidRPr="009E0850">
        <w:rPr>
          <w:bCs/>
          <w:lang w:val="it-IT"/>
        </w:rPr>
        <w:t>Shot</w:t>
      </w:r>
      <w:proofErr w:type="spellEnd"/>
      <w:r w:rsidRPr="009E0850">
        <w:rPr>
          <w:bCs/>
          <w:lang w:val="it-IT"/>
        </w:rPr>
        <w:t xml:space="preserve"> · </w:t>
      </w:r>
      <w:proofErr w:type="spellStart"/>
      <w:r w:rsidRPr="009E0850">
        <w:rPr>
          <w:bCs/>
          <w:lang w:val="it-IT"/>
        </w:rPr>
        <w:t>Milchschaum</w:t>
      </w:r>
      <w:proofErr w:type="spellEnd"/>
    </w:p>
    <w:p w14:paraId="34DA161C" w14:textId="75F86B88" w:rsidR="00FB2169" w:rsidRPr="00901147" w:rsidRDefault="00901147" w:rsidP="00FB2169">
      <w:pPr>
        <w:pStyle w:val="Artikelberschrift"/>
        <w:tabs>
          <w:tab w:val="decimal" w:pos="5670"/>
        </w:tabs>
        <w:rPr>
          <w:rFonts w:ascii="Gotcha Gothic Light" w:hAnsi="Gotcha Gothic Light"/>
          <w:szCs w:val="20"/>
          <w:u w:val="dottedHeavy"/>
          <w:lang w:val="de-CH"/>
        </w:rPr>
      </w:pPr>
      <w:r>
        <w:rPr>
          <w:lang w:val="de-CH"/>
        </w:rPr>
        <w:t>WEisses Tobleronenmousse</w:t>
      </w:r>
      <w:r w:rsidR="006E4D9D">
        <w:rPr>
          <w:rFonts w:ascii="Gotcha Gothic Light" w:hAnsi="Gotcha Gothic Light"/>
          <w:szCs w:val="20"/>
          <w:u w:val="dottedHeavy"/>
          <w:lang w:val="de-CH"/>
        </w:rPr>
        <w:tab/>
      </w:r>
      <w:r w:rsidR="006E4D9D" w:rsidRPr="009E0850">
        <w:rPr>
          <w:rFonts w:ascii="Gotcha Gothic Light" w:hAnsi="Gotcha Gothic Light"/>
          <w:lang w:val="it-IT"/>
        </w:rPr>
        <w:t>6.</w:t>
      </w:r>
      <w:r w:rsidR="006E4D9D">
        <w:rPr>
          <w:rFonts w:ascii="Gotcha Gothic Light" w:hAnsi="Gotcha Gothic Light"/>
          <w:lang w:val="it-IT"/>
        </w:rPr>
        <w:t>5</w:t>
      </w:r>
      <w:r w:rsidR="006E4D9D" w:rsidRPr="009E0850">
        <w:rPr>
          <w:rFonts w:ascii="Gotcha Gothic Light" w:hAnsi="Gotcha Gothic Light"/>
          <w:lang w:val="it-IT"/>
        </w:rPr>
        <w:t>0</w:t>
      </w:r>
    </w:p>
    <w:p w14:paraId="4BC32F50" w14:textId="3D56AABA" w:rsidR="00B22B5C" w:rsidRDefault="00901147" w:rsidP="009B7F03">
      <w:pPr>
        <w:pStyle w:val="KarteFliesstext"/>
        <w:rPr>
          <w:noProof/>
          <w:lang w:val="de-CH" w:eastAsia="de-DE"/>
        </w:rPr>
      </w:pPr>
      <w:r>
        <w:rPr>
          <w:noProof/>
          <w:lang w:val="de-CH" w:eastAsia="de-DE"/>
        </w:rPr>
        <w:t xml:space="preserve">Crumble </w:t>
      </w:r>
      <w:r w:rsidRPr="009E0850">
        <w:rPr>
          <w:bCs/>
          <w:lang w:val="it-IT"/>
        </w:rPr>
        <w:t>·</w:t>
      </w:r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Coulis</w:t>
      </w:r>
      <w:proofErr w:type="spellEnd"/>
      <w:r>
        <w:rPr>
          <w:noProof/>
          <w:lang w:val="de-CH" w:eastAsia="de-DE"/>
        </w:rPr>
        <w:t xml:space="preserve"> </w:t>
      </w:r>
    </w:p>
    <w:sectPr w:rsidR="00B22B5C" w:rsidSect="00257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00" w:h="11900" w:code="11"/>
      <w:pgMar w:top="170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A9C0" w14:textId="77777777" w:rsidR="00420221" w:rsidRDefault="00420221" w:rsidP="00681D94">
      <w:r>
        <w:separator/>
      </w:r>
    </w:p>
  </w:endnote>
  <w:endnote w:type="continuationSeparator" w:id="0">
    <w:p w14:paraId="53FC9185" w14:textId="77777777" w:rsidR="00420221" w:rsidRDefault="00420221" w:rsidP="0068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onymous Pro">
    <w:altName w:val="﷽﷽﷽﷽﷽﷽﷽﷽s Pro"/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Gotcha Gothic">
    <w:altName w:val="﷽﷽﷽﷽﷽﷽﷽﷽c"/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altName w:val="﷽﷽﷽﷽﷽﷽﷽﷽othic Light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C132" w14:textId="77777777" w:rsidR="00646480" w:rsidRDefault="00646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5B6F" w14:textId="7E39699A" w:rsidR="000F0F3F" w:rsidRPr="00B22B5C" w:rsidRDefault="000F0F3F" w:rsidP="000F0F3F">
    <w:pPr>
      <w:pStyle w:val="KarteFusszeile"/>
      <w:tabs>
        <w:tab w:val="decimal" w:pos="5670"/>
      </w:tabs>
      <w:rPr>
        <w:sz w:val="14"/>
        <w:szCs w:val="14"/>
      </w:rPr>
    </w:pPr>
    <w:r w:rsidRPr="00B22B5C">
      <w:rPr>
        <w:sz w:val="14"/>
        <w:szCs w:val="14"/>
      </w:rPr>
      <w:t xml:space="preserve">Fleisch </w:t>
    </w:r>
    <w:r w:rsidR="00107535">
      <w:rPr>
        <w:sz w:val="14"/>
        <w:szCs w:val="14"/>
      </w:rPr>
      <w:t xml:space="preserve">und Fisch </w:t>
    </w:r>
    <w:r w:rsidRPr="00B22B5C">
      <w:rPr>
        <w:sz w:val="14"/>
        <w:szCs w:val="14"/>
      </w:rPr>
      <w:t>stammt ausschliesslich aus der Schweiz.</w:t>
    </w:r>
  </w:p>
  <w:p w14:paraId="746187DD" w14:textId="77777777" w:rsidR="000F0F3F" w:rsidRPr="00B22B5C" w:rsidRDefault="000F0F3F" w:rsidP="000F0F3F">
    <w:pPr>
      <w:pStyle w:val="KarteFliesstext"/>
      <w:rPr>
        <w:sz w:val="14"/>
        <w:szCs w:val="14"/>
      </w:rPr>
    </w:pPr>
    <w:r w:rsidRPr="00B22B5C">
      <w:rPr>
        <w:sz w:val="14"/>
        <w:szCs w:val="14"/>
      </w:rPr>
      <w:t>Preis in CHF und inkl. 7.7% MwSt.</w:t>
    </w:r>
  </w:p>
  <w:p w14:paraId="690C9ABF" w14:textId="6B53BA3D" w:rsidR="000F0F3F" w:rsidRDefault="000F0F3F" w:rsidP="000F0F3F">
    <w:pPr>
      <w:pStyle w:val="MenuFusszeile"/>
      <w:rPr>
        <w:sz w:val="14"/>
        <w:szCs w:val="14"/>
      </w:rPr>
    </w:pPr>
    <w:r w:rsidRPr="00B22B5C">
      <w:rPr>
        <w:sz w:val="14"/>
        <w:szCs w:val="14"/>
      </w:rPr>
      <w:t xml:space="preserve">Über Zutaten in den Gerichten die Allergien oder </w:t>
    </w:r>
    <w:proofErr w:type="spellStart"/>
    <w:r w:rsidRPr="00B22B5C">
      <w:rPr>
        <w:sz w:val="14"/>
        <w:szCs w:val="14"/>
      </w:rPr>
      <w:t>Intoleranzen</w:t>
    </w:r>
    <w:proofErr w:type="spellEnd"/>
    <w:r w:rsidRPr="00B22B5C">
      <w:rPr>
        <w:sz w:val="14"/>
        <w:szCs w:val="14"/>
      </w:rPr>
      <w:t xml:space="preserve"> auslösen können, informieren dich unsere Mitarbeitenden auf Anfrage gerne.</w:t>
    </w:r>
  </w:p>
  <w:p w14:paraId="061CA1B0" w14:textId="11DA9073" w:rsidR="000F0F3F" w:rsidRDefault="000F0F3F" w:rsidP="000F0F3F">
    <w:pPr>
      <w:pStyle w:val="MenuFusszeile"/>
      <w:rPr>
        <w:sz w:val="14"/>
        <w:szCs w:val="14"/>
      </w:rPr>
    </w:pPr>
  </w:p>
  <w:p w14:paraId="08E44866" w14:textId="77777777" w:rsidR="00646480" w:rsidRPr="000F0F3F" w:rsidRDefault="00646480" w:rsidP="000F0F3F">
    <w:pPr>
      <w:pStyle w:val="MenuFuss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6F8FB" w14:textId="77777777" w:rsidR="00646480" w:rsidRDefault="00646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41C2" w14:textId="77777777" w:rsidR="00420221" w:rsidRDefault="00420221" w:rsidP="00681D94">
      <w:r>
        <w:separator/>
      </w:r>
    </w:p>
  </w:footnote>
  <w:footnote w:type="continuationSeparator" w:id="0">
    <w:p w14:paraId="7E4BD433" w14:textId="77777777" w:rsidR="00420221" w:rsidRDefault="00420221" w:rsidP="0068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E61B" w14:textId="77777777" w:rsidR="00646480" w:rsidRDefault="00646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E9DD" w14:textId="77777777" w:rsidR="00646480" w:rsidRDefault="00646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2320" w14:textId="77777777" w:rsidR="00646480" w:rsidRDefault="00646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7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F"/>
    <w:rsid w:val="00002432"/>
    <w:rsid w:val="00003205"/>
    <w:rsid w:val="00007746"/>
    <w:rsid w:val="0002422C"/>
    <w:rsid w:val="00036691"/>
    <w:rsid w:val="0007113C"/>
    <w:rsid w:val="000736F6"/>
    <w:rsid w:val="00074E29"/>
    <w:rsid w:val="000804FC"/>
    <w:rsid w:val="00080A97"/>
    <w:rsid w:val="000812AE"/>
    <w:rsid w:val="000831BA"/>
    <w:rsid w:val="000871B3"/>
    <w:rsid w:val="0009055D"/>
    <w:rsid w:val="000933B8"/>
    <w:rsid w:val="00095345"/>
    <w:rsid w:val="000B4298"/>
    <w:rsid w:val="000C500F"/>
    <w:rsid w:val="000C625F"/>
    <w:rsid w:val="000D2E2C"/>
    <w:rsid w:val="000D5F23"/>
    <w:rsid w:val="000D6440"/>
    <w:rsid w:val="000F0F3F"/>
    <w:rsid w:val="000F4E89"/>
    <w:rsid w:val="000F5747"/>
    <w:rsid w:val="00100F71"/>
    <w:rsid w:val="00105BFC"/>
    <w:rsid w:val="00107535"/>
    <w:rsid w:val="0011160C"/>
    <w:rsid w:val="00123F54"/>
    <w:rsid w:val="00125F72"/>
    <w:rsid w:val="00126FC2"/>
    <w:rsid w:val="00133237"/>
    <w:rsid w:val="001407F8"/>
    <w:rsid w:val="0015238B"/>
    <w:rsid w:val="00153727"/>
    <w:rsid w:val="001564D0"/>
    <w:rsid w:val="00163BA3"/>
    <w:rsid w:val="00165F4F"/>
    <w:rsid w:val="00166570"/>
    <w:rsid w:val="00172C2F"/>
    <w:rsid w:val="00181E71"/>
    <w:rsid w:val="0019093C"/>
    <w:rsid w:val="00190A78"/>
    <w:rsid w:val="00190C9D"/>
    <w:rsid w:val="00197929"/>
    <w:rsid w:val="001B094A"/>
    <w:rsid w:val="001C5A7A"/>
    <w:rsid w:val="001C65D1"/>
    <w:rsid w:val="001C74CE"/>
    <w:rsid w:val="001E0E48"/>
    <w:rsid w:val="001F1D78"/>
    <w:rsid w:val="00200B1D"/>
    <w:rsid w:val="00201685"/>
    <w:rsid w:val="00203E6F"/>
    <w:rsid w:val="00215F53"/>
    <w:rsid w:val="002227D5"/>
    <w:rsid w:val="0023097C"/>
    <w:rsid w:val="00231445"/>
    <w:rsid w:val="00240E0C"/>
    <w:rsid w:val="0024560C"/>
    <w:rsid w:val="00251A9A"/>
    <w:rsid w:val="002520CE"/>
    <w:rsid w:val="00257088"/>
    <w:rsid w:val="00257666"/>
    <w:rsid w:val="00270CDD"/>
    <w:rsid w:val="00272A4B"/>
    <w:rsid w:val="002822B5"/>
    <w:rsid w:val="002904A6"/>
    <w:rsid w:val="00291398"/>
    <w:rsid w:val="00292A53"/>
    <w:rsid w:val="0029543F"/>
    <w:rsid w:val="0029751E"/>
    <w:rsid w:val="002B3462"/>
    <w:rsid w:val="002C2701"/>
    <w:rsid w:val="002C72A4"/>
    <w:rsid w:val="002E0C61"/>
    <w:rsid w:val="002E231C"/>
    <w:rsid w:val="002E41A2"/>
    <w:rsid w:val="002E4DD9"/>
    <w:rsid w:val="002E5376"/>
    <w:rsid w:val="00300318"/>
    <w:rsid w:val="00301834"/>
    <w:rsid w:val="003025EC"/>
    <w:rsid w:val="00306993"/>
    <w:rsid w:val="003119F6"/>
    <w:rsid w:val="00314CAE"/>
    <w:rsid w:val="003175B6"/>
    <w:rsid w:val="00327974"/>
    <w:rsid w:val="00332B3A"/>
    <w:rsid w:val="0033423D"/>
    <w:rsid w:val="00334376"/>
    <w:rsid w:val="00344C98"/>
    <w:rsid w:val="00351013"/>
    <w:rsid w:val="003562F5"/>
    <w:rsid w:val="00362325"/>
    <w:rsid w:val="003765AA"/>
    <w:rsid w:val="003773C0"/>
    <w:rsid w:val="00377BD5"/>
    <w:rsid w:val="00382DF3"/>
    <w:rsid w:val="003845E9"/>
    <w:rsid w:val="00387AAE"/>
    <w:rsid w:val="0039053A"/>
    <w:rsid w:val="00395757"/>
    <w:rsid w:val="00397DFB"/>
    <w:rsid w:val="003B2B85"/>
    <w:rsid w:val="003B3DC0"/>
    <w:rsid w:val="003C2848"/>
    <w:rsid w:val="003D484C"/>
    <w:rsid w:val="003D5A4D"/>
    <w:rsid w:val="003E0AB0"/>
    <w:rsid w:val="003E2CCB"/>
    <w:rsid w:val="003E5CC9"/>
    <w:rsid w:val="003F7553"/>
    <w:rsid w:val="0040514E"/>
    <w:rsid w:val="004054EF"/>
    <w:rsid w:val="00420221"/>
    <w:rsid w:val="004259BE"/>
    <w:rsid w:val="004267E6"/>
    <w:rsid w:val="004411B3"/>
    <w:rsid w:val="00445E9C"/>
    <w:rsid w:val="00455FC5"/>
    <w:rsid w:val="00457574"/>
    <w:rsid w:val="00460BD0"/>
    <w:rsid w:val="00465EFA"/>
    <w:rsid w:val="00467B23"/>
    <w:rsid w:val="00467EEE"/>
    <w:rsid w:val="004753D7"/>
    <w:rsid w:val="00477E0A"/>
    <w:rsid w:val="004860D7"/>
    <w:rsid w:val="00492FB9"/>
    <w:rsid w:val="004A2950"/>
    <w:rsid w:val="004C387C"/>
    <w:rsid w:val="004D188A"/>
    <w:rsid w:val="004D3641"/>
    <w:rsid w:val="004E4946"/>
    <w:rsid w:val="004E5197"/>
    <w:rsid w:val="005037E2"/>
    <w:rsid w:val="00510C9C"/>
    <w:rsid w:val="00510DDB"/>
    <w:rsid w:val="005179CF"/>
    <w:rsid w:val="0052484D"/>
    <w:rsid w:val="005327DE"/>
    <w:rsid w:val="00533021"/>
    <w:rsid w:val="00540259"/>
    <w:rsid w:val="00541BC5"/>
    <w:rsid w:val="00545196"/>
    <w:rsid w:val="00554CF7"/>
    <w:rsid w:val="0056393C"/>
    <w:rsid w:val="005668EF"/>
    <w:rsid w:val="005709AD"/>
    <w:rsid w:val="00571B32"/>
    <w:rsid w:val="005761FC"/>
    <w:rsid w:val="00576AB5"/>
    <w:rsid w:val="00581416"/>
    <w:rsid w:val="005873CA"/>
    <w:rsid w:val="00587648"/>
    <w:rsid w:val="00590B92"/>
    <w:rsid w:val="00593198"/>
    <w:rsid w:val="005A5ADE"/>
    <w:rsid w:val="005A5BE7"/>
    <w:rsid w:val="005A5CE4"/>
    <w:rsid w:val="005B1A2A"/>
    <w:rsid w:val="005C0D35"/>
    <w:rsid w:val="005C43E6"/>
    <w:rsid w:val="005C5063"/>
    <w:rsid w:val="005C60B8"/>
    <w:rsid w:val="005C63DD"/>
    <w:rsid w:val="005D0243"/>
    <w:rsid w:val="005D6FC7"/>
    <w:rsid w:val="005E1D5B"/>
    <w:rsid w:val="005E2E61"/>
    <w:rsid w:val="0060264B"/>
    <w:rsid w:val="0061425C"/>
    <w:rsid w:val="0063088A"/>
    <w:rsid w:val="00633AAA"/>
    <w:rsid w:val="0064400D"/>
    <w:rsid w:val="00646480"/>
    <w:rsid w:val="0065608E"/>
    <w:rsid w:val="00656CD5"/>
    <w:rsid w:val="00657520"/>
    <w:rsid w:val="00663180"/>
    <w:rsid w:val="00666B98"/>
    <w:rsid w:val="0067279F"/>
    <w:rsid w:val="00677AB4"/>
    <w:rsid w:val="00680890"/>
    <w:rsid w:val="00681431"/>
    <w:rsid w:val="00681D94"/>
    <w:rsid w:val="006820C9"/>
    <w:rsid w:val="00683DE5"/>
    <w:rsid w:val="00690A43"/>
    <w:rsid w:val="00696D3D"/>
    <w:rsid w:val="006B20F7"/>
    <w:rsid w:val="006B3436"/>
    <w:rsid w:val="006C367D"/>
    <w:rsid w:val="006D1C7F"/>
    <w:rsid w:val="006D24FB"/>
    <w:rsid w:val="006D2B1D"/>
    <w:rsid w:val="006D3A7C"/>
    <w:rsid w:val="006D6F53"/>
    <w:rsid w:val="006E05B6"/>
    <w:rsid w:val="006E4D9D"/>
    <w:rsid w:val="006F41A2"/>
    <w:rsid w:val="006F5982"/>
    <w:rsid w:val="006F79B3"/>
    <w:rsid w:val="00701F45"/>
    <w:rsid w:val="00704F9A"/>
    <w:rsid w:val="00706732"/>
    <w:rsid w:val="007130E3"/>
    <w:rsid w:val="007136ED"/>
    <w:rsid w:val="007212CD"/>
    <w:rsid w:val="00722DC8"/>
    <w:rsid w:val="0072698F"/>
    <w:rsid w:val="0073136C"/>
    <w:rsid w:val="00735B74"/>
    <w:rsid w:val="00742792"/>
    <w:rsid w:val="00750A7C"/>
    <w:rsid w:val="00761075"/>
    <w:rsid w:val="007635A4"/>
    <w:rsid w:val="007669F1"/>
    <w:rsid w:val="007721BA"/>
    <w:rsid w:val="007830B0"/>
    <w:rsid w:val="00784004"/>
    <w:rsid w:val="007934F6"/>
    <w:rsid w:val="0079485F"/>
    <w:rsid w:val="007A0C28"/>
    <w:rsid w:val="007B1969"/>
    <w:rsid w:val="007B3FA5"/>
    <w:rsid w:val="007B4888"/>
    <w:rsid w:val="007C0EE0"/>
    <w:rsid w:val="007C1C17"/>
    <w:rsid w:val="007C1C3D"/>
    <w:rsid w:val="007D1805"/>
    <w:rsid w:val="007D4B88"/>
    <w:rsid w:val="007D5A1E"/>
    <w:rsid w:val="007E3449"/>
    <w:rsid w:val="007E4ECB"/>
    <w:rsid w:val="007E550C"/>
    <w:rsid w:val="007E60F7"/>
    <w:rsid w:val="007F2A9A"/>
    <w:rsid w:val="0080041E"/>
    <w:rsid w:val="0080679A"/>
    <w:rsid w:val="00806AB6"/>
    <w:rsid w:val="00807A65"/>
    <w:rsid w:val="00807C46"/>
    <w:rsid w:val="00810626"/>
    <w:rsid w:val="008127C2"/>
    <w:rsid w:val="00815110"/>
    <w:rsid w:val="00822F7B"/>
    <w:rsid w:val="0084193F"/>
    <w:rsid w:val="008446E4"/>
    <w:rsid w:val="008475C6"/>
    <w:rsid w:val="00851F1C"/>
    <w:rsid w:val="00855F6F"/>
    <w:rsid w:val="00860527"/>
    <w:rsid w:val="00864FEB"/>
    <w:rsid w:val="008720DB"/>
    <w:rsid w:val="00883A5F"/>
    <w:rsid w:val="00883B86"/>
    <w:rsid w:val="00895023"/>
    <w:rsid w:val="008A2C17"/>
    <w:rsid w:val="008B175B"/>
    <w:rsid w:val="008C1BCD"/>
    <w:rsid w:val="008C7C43"/>
    <w:rsid w:val="008D3640"/>
    <w:rsid w:val="008D4F72"/>
    <w:rsid w:val="008E5141"/>
    <w:rsid w:val="008F2712"/>
    <w:rsid w:val="00901147"/>
    <w:rsid w:val="009050BB"/>
    <w:rsid w:val="0091499E"/>
    <w:rsid w:val="00924E0C"/>
    <w:rsid w:val="00925497"/>
    <w:rsid w:val="00931CD3"/>
    <w:rsid w:val="00931F96"/>
    <w:rsid w:val="00943807"/>
    <w:rsid w:val="009512D3"/>
    <w:rsid w:val="0096329C"/>
    <w:rsid w:val="0096427F"/>
    <w:rsid w:val="00967754"/>
    <w:rsid w:val="00973C27"/>
    <w:rsid w:val="00983A1F"/>
    <w:rsid w:val="00987CDB"/>
    <w:rsid w:val="0099522B"/>
    <w:rsid w:val="009955E0"/>
    <w:rsid w:val="00996461"/>
    <w:rsid w:val="009B7F03"/>
    <w:rsid w:val="009C5DD7"/>
    <w:rsid w:val="009C62C8"/>
    <w:rsid w:val="009C7104"/>
    <w:rsid w:val="009E0850"/>
    <w:rsid w:val="009E51F0"/>
    <w:rsid w:val="009E5B4F"/>
    <w:rsid w:val="009E6D80"/>
    <w:rsid w:val="00A0216F"/>
    <w:rsid w:val="00A02AB1"/>
    <w:rsid w:val="00A02FBE"/>
    <w:rsid w:val="00A1032D"/>
    <w:rsid w:val="00A115C8"/>
    <w:rsid w:val="00A14CE1"/>
    <w:rsid w:val="00A15D1D"/>
    <w:rsid w:val="00A22E82"/>
    <w:rsid w:val="00A30260"/>
    <w:rsid w:val="00A40A99"/>
    <w:rsid w:val="00A47658"/>
    <w:rsid w:val="00A6409E"/>
    <w:rsid w:val="00A72F39"/>
    <w:rsid w:val="00A769F5"/>
    <w:rsid w:val="00A8376B"/>
    <w:rsid w:val="00A9702D"/>
    <w:rsid w:val="00A97827"/>
    <w:rsid w:val="00AA220D"/>
    <w:rsid w:val="00AC4274"/>
    <w:rsid w:val="00AD06A6"/>
    <w:rsid w:val="00AD5EA4"/>
    <w:rsid w:val="00AE1496"/>
    <w:rsid w:val="00AE29F8"/>
    <w:rsid w:val="00AE3397"/>
    <w:rsid w:val="00AF1529"/>
    <w:rsid w:val="00AF2777"/>
    <w:rsid w:val="00AF387F"/>
    <w:rsid w:val="00B03DCC"/>
    <w:rsid w:val="00B06E19"/>
    <w:rsid w:val="00B152AC"/>
    <w:rsid w:val="00B15561"/>
    <w:rsid w:val="00B16150"/>
    <w:rsid w:val="00B220D4"/>
    <w:rsid w:val="00B22B5C"/>
    <w:rsid w:val="00B32291"/>
    <w:rsid w:val="00B33CCF"/>
    <w:rsid w:val="00B3764A"/>
    <w:rsid w:val="00B55F4B"/>
    <w:rsid w:val="00B652C7"/>
    <w:rsid w:val="00B72934"/>
    <w:rsid w:val="00B9079E"/>
    <w:rsid w:val="00B92813"/>
    <w:rsid w:val="00B936C0"/>
    <w:rsid w:val="00B967E3"/>
    <w:rsid w:val="00BA1E88"/>
    <w:rsid w:val="00BA32E9"/>
    <w:rsid w:val="00BA3D8A"/>
    <w:rsid w:val="00BA4E49"/>
    <w:rsid w:val="00BB332A"/>
    <w:rsid w:val="00BC077B"/>
    <w:rsid w:val="00BC3797"/>
    <w:rsid w:val="00BC4747"/>
    <w:rsid w:val="00BC4AB1"/>
    <w:rsid w:val="00BC62FF"/>
    <w:rsid w:val="00BD1A7B"/>
    <w:rsid w:val="00BD5789"/>
    <w:rsid w:val="00BE50B5"/>
    <w:rsid w:val="00BE5524"/>
    <w:rsid w:val="00BF05D2"/>
    <w:rsid w:val="00C17C3F"/>
    <w:rsid w:val="00C20454"/>
    <w:rsid w:val="00C25FB1"/>
    <w:rsid w:val="00C4175A"/>
    <w:rsid w:val="00C43CE3"/>
    <w:rsid w:val="00C44C0A"/>
    <w:rsid w:val="00C46314"/>
    <w:rsid w:val="00C5018F"/>
    <w:rsid w:val="00C530B8"/>
    <w:rsid w:val="00C628E1"/>
    <w:rsid w:val="00C62BFB"/>
    <w:rsid w:val="00C67FD2"/>
    <w:rsid w:val="00C75253"/>
    <w:rsid w:val="00C8618A"/>
    <w:rsid w:val="00C876F1"/>
    <w:rsid w:val="00C95FDC"/>
    <w:rsid w:val="00C9731A"/>
    <w:rsid w:val="00C97617"/>
    <w:rsid w:val="00CA0E85"/>
    <w:rsid w:val="00CA415B"/>
    <w:rsid w:val="00CB47D8"/>
    <w:rsid w:val="00CB58DE"/>
    <w:rsid w:val="00CC648F"/>
    <w:rsid w:val="00CD5077"/>
    <w:rsid w:val="00CD65D5"/>
    <w:rsid w:val="00D04306"/>
    <w:rsid w:val="00D04B09"/>
    <w:rsid w:val="00D17A64"/>
    <w:rsid w:val="00D209D2"/>
    <w:rsid w:val="00D330DD"/>
    <w:rsid w:val="00D41547"/>
    <w:rsid w:val="00D46F0D"/>
    <w:rsid w:val="00D63556"/>
    <w:rsid w:val="00D6453B"/>
    <w:rsid w:val="00D76033"/>
    <w:rsid w:val="00DA596C"/>
    <w:rsid w:val="00DB0CD6"/>
    <w:rsid w:val="00DD0E28"/>
    <w:rsid w:val="00DD6DD7"/>
    <w:rsid w:val="00DD78D9"/>
    <w:rsid w:val="00DE3D5B"/>
    <w:rsid w:val="00DE4BAB"/>
    <w:rsid w:val="00DE773E"/>
    <w:rsid w:val="00DF64F5"/>
    <w:rsid w:val="00DF7966"/>
    <w:rsid w:val="00E00112"/>
    <w:rsid w:val="00E00516"/>
    <w:rsid w:val="00E00A18"/>
    <w:rsid w:val="00E05E5F"/>
    <w:rsid w:val="00E101DB"/>
    <w:rsid w:val="00E12EF6"/>
    <w:rsid w:val="00E1372F"/>
    <w:rsid w:val="00E14DF5"/>
    <w:rsid w:val="00E21402"/>
    <w:rsid w:val="00E21D9D"/>
    <w:rsid w:val="00E21ECD"/>
    <w:rsid w:val="00E2665C"/>
    <w:rsid w:val="00E35452"/>
    <w:rsid w:val="00E36976"/>
    <w:rsid w:val="00E36AB5"/>
    <w:rsid w:val="00E40716"/>
    <w:rsid w:val="00E43D3C"/>
    <w:rsid w:val="00E638D1"/>
    <w:rsid w:val="00E67475"/>
    <w:rsid w:val="00E80AB4"/>
    <w:rsid w:val="00E827C3"/>
    <w:rsid w:val="00E82B8C"/>
    <w:rsid w:val="00E830FB"/>
    <w:rsid w:val="00E93F53"/>
    <w:rsid w:val="00E969A4"/>
    <w:rsid w:val="00EA0CA1"/>
    <w:rsid w:val="00EA7388"/>
    <w:rsid w:val="00EB132D"/>
    <w:rsid w:val="00EB5F36"/>
    <w:rsid w:val="00EB6CF8"/>
    <w:rsid w:val="00ED419E"/>
    <w:rsid w:val="00ED52B9"/>
    <w:rsid w:val="00EE0EDD"/>
    <w:rsid w:val="00EE7E6A"/>
    <w:rsid w:val="00EF5950"/>
    <w:rsid w:val="00F00812"/>
    <w:rsid w:val="00F02199"/>
    <w:rsid w:val="00F05B56"/>
    <w:rsid w:val="00F06E89"/>
    <w:rsid w:val="00F13E53"/>
    <w:rsid w:val="00F21D87"/>
    <w:rsid w:val="00F36570"/>
    <w:rsid w:val="00F617E6"/>
    <w:rsid w:val="00F641B4"/>
    <w:rsid w:val="00F719DE"/>
    <w:rsid w:val="00F74E0C"/>
    <w:rsid w:val="00F74EE1"/>
    <w:rsid w:val="00F75B1E"/>
    <w:rsid w:val="00F77B58"/>
    <w:rsid w:val="00F80647"/>
    <w:rsid w:val="00F85907"/>
    <w:rsid w:val="00F87C54"/>
    <w:rsid w:val="00F91D23"/>
    <w:rsid w:val="00FA4FE8"/>
    <w:rsid w:val="00FA7733"/>
    <w:rsid w:val="00FB2169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6D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A32E9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teFusszeile">
    <w:name w:val="Karte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eastAsiaTheme="minorHAnsi" w:hAnsi="Anonymous Pro"/>
      <w:sz w:val="20"/>
      <w:lang w:eastAsia="en-US"/>
    </w:rPr>
  </w:style>
  <w:style w:type="paragraph" w:customStyle="1" w:styleId="Menuberschrift">
    <w:name w:val="Menu Überschrift"/>
    <w:basedOn w:val="Standard"/>
    <w:rsid w:val="00B936C0"/>
    <w:pPr>
      <w:spacing w:before="240" w:after="120"/>
      <w:jc w:val="center"/>
    </w:pPr>
    <w:rPr>
      <w:rFonts w:ascii="Gotcha Gothic" w:eastAsiaTheme="minorHAnsi" w:hAnsi="Gotcha Gothic"/>
      <w:caps/>
      <w:spacing w:val="40"/>
      <w:sz w:val="20"/>
      <w:szCs w:val="26"/>
      <w:lang w:eastAsia="en-US"/>
    </w:rPr>
  </w:style>
  <w:style w:type="paragraph" w:customStyle="1" w:styleId="PreisMenu">
    <w:name w:val="Preis Menu"/>
    <w:basedOn w:val="Standard"/>
    <w:rsid w:val="00DB0CD6"/>
    <w:pPr>
      <w:spacing w:before="240"/>
      <w:jc w:val="center"/>
    </w:pPr>
    <w:rPr>
      <w:rFonts w:ascii="Anonymous Pro" w:eastAsiaTheme="minorHAnsi" w:hAnsi="Anonymous Pro"/>
      <w:spacing w:val="40"/>
      <w:szCs w:val="26"/>
      <w:lang w:eastAsia="en-US"/>
    </w:rPr>
  </w:style>
  <w:style w:type="paragraph" w:customStyle="1" w:styleId="Artikelberschrift">
    <w:name w:val="Artikel Überschrift"/>
    <w:basedOn w:val="Menuberschrift"/>
    <w:rsid w:val="00C530B8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D41547"/>
    <w:rPr>
      <w:sz w:val="30"/>
    </w:rPr>
  </w:style>
  <w:style w:type="paragraph" w:customStyle="1" w:styleId="Menge-PreisText">
    <w:name w:val="Menge-Preis Text"/>
    <w:basedOn w:val="Artikelberschrift"/>
    <w:rsid w:val="008B175B"/>
    <w:rPr>
      <w:rFonts w:ascii="Gotcha Gothic Light" w:hAnsi="Gotcha Gothic Light"/>
    </w:rPr>
  </w:style>
  <w:style w:type="paragraph" w:customStyle="1" w:styleId="KarteFliesstextFett">
    <w:name w:val="Karte Fliesstext Fett"/>
    <w:basedOn w:val="KarteFliesstext"/>
    <w:rsid w:val="00E2665C"/>
    <w:rPr>
      <w:b/>
      <w:lang w:val="fr-CH"/>
    </w:rPr>
  </w:style>
  <w:style w:type="paragraph" w:customStyle="1" w:styleId="KarteFliesstext">
    <w:name w:val="Karte Fliesstext"/>
    <w:basedOn w:val="MenuFliesstext"/>
    <w:rsid w:val="005C60B8"/>
    <w:pPr>
      <w:tabs>
        <w:tab w:val="right" w:pos="4962"/>
        <w:tab w:val="decimal" w:pos="5670"/>
      </w:tabs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681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D94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681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D94"/>
    <w:rPr>
      <w:rFonts w:eastAsiaTheme="minorEastAsia"/>
      <w:lang w:eastAsia="zh-CN"/>
    </w:rPr>
  </w:style>
  <w:style w:type="paragraph" w:customStyle="1" w:styleId="MenuFusszeile">
    <w:name w:val="Menu Fusszeile"/>
    <w:basedOn w:val="Standard"/>
    <w:rsid w:val="00533021"/>
    <w:rPr>
      <w:rFonts w:ascii="Anonymous Pro" w:eastAsiaTheme="minorHAnsi" w:hAnsi="Anonymous Pro"/>
      <w:sz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A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customStyle="1" w:styleId="Spartenberschirft">
    <w:name w:val="Sparten Überschirft"/>
    <w:basedOn w:val="Menuberschrift"/>
    <w:rsid w:val="004A2950"/>
    <w:rPr>
      <w:sz w:val="3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Hofer%201/Dropbox/F&amp;B%20Freibank/Speisekarte%20Softopening/Mastervorlagen/Mastervorlage%20A%20la%20Car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B61E0-3E54-2341-9DF2-2B55755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 A la Carte.dotx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Hofer</dc:creator>
  <cp:keywords/>
  <dc:description/>
  <cp:lastModifiedBy>Florian Jenzer</cp:lastModifiedBy>
  <cp:revision>3</cp:revision>
  <cp:lastPrinted>2019-11-25T20:49:00Z</cp:lastPrinted>
  <dcterms:created xsi:type="dcterms:W3CDTF">2021-05-27T21:07:00Z</dcterms:created>
  <dcterms:modified xsi:type="dcterms:W3CDTF">2021-05-27T21:10:00Z</dcterms:modified>
</cp:coreProperties>
</file>