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99122" w14:textId="77777777" w:rsidR="000D2E2C" w:rsidRDefault="000D2E2C" w:rsidP="000D2E2C">
      <w:pPr>
        <w:pStyle w:val="Spartenberschrift"/>
        <w:tabs>
          <w:tab w:val="decimal" w:pos="5670"/>
        </w:tabs>
      </w:pPr>
      <w:r>
        <w:t>· à la Carte ·</w:t>
      </w:r>
    </w:p>
    <w:p w14:paraId="49A18AF6" w14:textId="77777777" w:rsidR="000D2E2C" w:rsidRDefault="000D2E2C" w:rsidP="000D2E2C">
      <w:pPr>
        <w:pStyle w:val="KarteFliesstext"/>
      </w:pPr>
      <w:r>
        <w:t>Das Mittagsangebot ist von Montag bis Freitag von 11.30 bis 14.00 Uhr erhältlich.</w:t>
      </w:r>
    </w:p>
    <w:p w14:paraId="5D50D712" w14:textId="77777777" w:rsidR="000D2E2C" w:rsidRDefault="000D2E2C" w:rsidP="000D2E2C">
      <w:pPr>
        <w:pStyle w:val="MenuFliesstext"/>
        <w:tabs>
          <w:tab w:val="right" w:pos="5103"/>
          <w:tab w:val="decimal" w:pos="5670"/>
        </w:tabs>
        <w:jc w:val="left"/>
      </w:pPr>
    </w:p>
    <w:p w14:paraId="0157C0A2" w14:textId="77777777" w:rsidR="000D2E2C" w:rsidRPr="007D5A1E" w:rsidRDefault="000D2E2C" w:rsidP="000D2E2C">
      <w:pPr>
        <w:pStyle w:val="Artikelberschrift"/>
        <w:tabs>
          <w:tab w:val="decimal" w:pos="5670"/>
        </w:tabs>
      </w:pPr>
      <w:r w:rsidRPr="007D5A1E">
        <w:t>“suuri läberli”</w:t>
      </w:r>
      <w:r w:rsidRPr="007D5A1E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29</w:t>
      </w:r>
      <w:r w:rsidRPr="007D5A1E">
        <w:rPr>
          <w:rFonts w:ascii="Gotcha Gothic Light" w:hAnsi="Gotcha Gothic Light"/>
        </w:rPr>
        <w:t>.00</w:t>
      </w:r>
    </w:p>
    <w:p w14:paraId="1E85BA54" w14:textId="060C2A18" w:rsidR="000D2E2C" w:rsidRDefault="000D2E2C" w:rsidP="000D2E2C">
      <w:pPr>
        <w:pStyle w:val="KarteFliesstext"/>
      </w:pPr>
      <w:r w:rsidRPr="007D5A1E">
        <w:t xml:space="preserve">Kalbsleber · </w:t>
      </w:r>
      <w:proofErr w:type="spellStart"/>
      <w:r w:rsidRPr="007D5A1E">
        <w:t>Balsamicojus</w:t>
      </w:r>
      <w:proofErr w:type="spellEnd"/>
      <w:r w:rsidRPr="007D5A1E">
        <w:t xml:space="preserve"> · </w:t>
      </w:r>
      <w:r w:rsidR="003175B6">
        <w:t>Bratkartoffeln</w:t>
      </w:r>
      <w:r w:rsidRPr="007D5A1E">
        <w:t xml:space="preserve"> ·</w:t>
      </w:r>
      <w:r>
        <w:t xml:space="preserve"> Tagesgemüse</w:t>
      </w:r>
    </w:p>
    <w:p w14:paraId="13DCE0EC" w14:textId="77777777" w:rsidR="008D4F72" w:rsidRPr="007D5A1E" w:rsidRDefault="008D4F72" w:rsidP="000D2E2C">
      <w:pPr>
        <w:pStyle w:val="KarteFliesstext"/>
      </w:pPr>
    </w:p>
    <w:p w14:paraId="300FE854" w14:textId="0560120F" w:rsidR="000D2E2C" w:rsidRPr="0033423D" w:rsidRDefault="007D1805" w:rsidP="000D2E2C">
      <w:pPr>
        <w:pStyle w:val="Artikelberschrift"/>
        <w:tabs>
          <w:tab w:val="decimal" w:pos="5670"/>
        </w:tabs>
        <w:rPr>
          <w:rFonts w:ascii="Gotcha Gothic Light" w:hAnsi="Gotcha Gothic Light"/>
        </w:rPr>
      </w:pPr>
      <w:r>
        <w:t>Wintersalat</w:t>
      </w:r>
      <w:r w:rsidR="000D2E2C" w:rsidRPr="0033423D">
        <w:rPr>
          <w:rFonts w:ascii="Gotcha Gothic Light" w:hAnsi="Gotcha Gothic Light"/>
          <w:szCs w:val="20"/>
          <w:u w:val="dottedHeavy"/>
        </w:rPr>
        <w:tab/>
      </w:r>
      <w:r w:rsidR="000D2E2C">
        <w:rPr>
          <w:rFonts w:ascii="Gotcha Gothic Light" w:hAnsi="Gotcha Gothic Light"/>
        </w:rPr>
        <w:t>22</w:t>
      </w:r>
      <w:r w:rsidR="000D2E2C" w:rsidRPr="0033423D">
        <w:rPr>
          <w:rFonts w:ascii="Gotcha Gothic Light" w:hAnsi="Gotcha Gothic Light"/>
        </w:rPr>
        <w:t>.00</w:t>
      </w:r>
    </w:p>
    <w:p w14:paraId="4303638B" w14:textId="03B5DC33" w:rsidR="00EB132D" w:rsidRDefault="00F87C54" w:rsidP="008D4F72">
      <w:pPr>
        <w:pStyle w:val="KarteFliesstext"/>
      </w:pPr>
      <w:r>
        <w:t>Blattsalat</w:t>
      </w:r>
      <w:r w:rsidR="000D2E2C" w:rsidRPr="0033423D">
        <w:t xml:space="preserve"> ·</w:t>
      </w:r>
      <w:r>
        <w:t xml:space="preserve"> </w:t>
      </w:r>
      <w:r w:rsidR="005E1D5B">
        <w:t>gebackene Rande</w:t>
      </w:r>
      <w:r w:rsidR="000D2E2C" w:rsidRPr="0033423D">
        <w:t xml:space="preserve"> </w:t>
      </w:r>
      <w:r>
        <w:t>·</w:t>
      </w:r>
      <w:r w:rsidR="000871B3">
        <w:t xml:space="preserve"> </w:t>
      </w:r>
      <w:r w:rsidR="007D1805">
        <w:t>glasierte Birnen</w:t>
      </w:r>
      <w:r w:rsidR="008D4F72">
        <w:t xml:space="preserve"> </w:t>
      </w:r>
      <w:r w:rsidR="007D1805" w:rsidRPr="007D5A1E">
        <w:t>·</w:t>
      </w:r>
    </w:p>
    <w:p w14:paraId="143E60F2" w14:textId="4277BC31" w:rsidR="007E60F7" w:rsidRDefault="007E60F7" w:rsidP="008D4F72">
      <w:pPr>
        <w:pStyle w:val="KarteFliesstext"/>
      </w:pPr>
      <w:r>
        <w:t>Nüsse ·</w:t>
      </w:r>
      <w:r w:rsidR="000871B3">
        <w:t xml:space="preserve"> </w:t>
      </w:r>
      <w:proofErr w:type="spellStart"/>
      <w:r w:rsidR="007D1805">
        <w:t>Randendressing</w:t>
      </w:r>
      <w:proofErr w:type="spellEnd"/>
    </w:p>
    <w:p w14:paraId="591C1274" w14:textId="77777777" w:rsidR="008D4F72" w:rsidRDefault="000D2E2C" w:rsidP="000D2E2C">
      <w:pPr>
        <w:pStyle w:val="KarteFliesstext"/>
      </w:pPr>
      <w:r w:rsidRPr="002E4DD9">
        <w:rPr>
          <w:b/>
          <w:bCs/>
        </w:rPr>
        <w:t xml:space="preserve">mit </w:t>
      </w:r>
      <w:proofErr w:type="spellStart"/>
      <w:r w:rsidRPr="002E4DD9">
        <w:rPr>
          <w:b/>
          <w:bCs/>
        </w:rPr>
        <w:t>geräuchtem</w:t>
      </w:r>
      <w:proofErr w:type="spellEnd"/>
      <w:r w:rsidRPr="002E4DD9">
        <w:rPr>
          <w:b/>
          <w:bCs/>
        </w:rPr>
        <w:t xml:space="preserve"> Fore</w:t>
      </w:r>
      <w:r w:rsidR="00EF5950" w:rsidRPr="002E4DD9">
        <w:rPr>
          <w:b/>
          <w:bCs/>
        </w:rPr>
        <w:t>l</w:t>
      </w:r>
      <w:r w:rsidRPr="002E4DD9">
        <w:rPr>
          <w:b/>
          <w:bCs/>
        </w:rPr>
        <w:t>lenfilet</w:t>
      </w:r>
      <w:r>
        <w:t xml:space="preserve"> (</w:t>
      </w:r>
      <w:r w:rsidR="007E60F7">
        <w:t xml:space="preserve">Fischzucht </w:t>
      </w:r>
      <w:proofErr w:type="spellStart"/>
      <w:r w:rsidR="007E60F7">
        <w:t>Rubigen</w:t>
      </w:r>
      <w:proofErr w:type="spellEnd"/>
      <w:r w:rsidR="00397DFB">
        <w:t>)</w:t>
      </w:r>
    </w:p>
    <w:p w14:paraId="17AF4B9C" w14:textId="77777777" w:rsidR="008D4F72" w:rsidRDefault="00397DFB" w:rsidP="000D2E2C">
      <w:pPr>
        <w:pStyle w:val="KarteFliesstext"/>
      </w:pPr>
      <w:r>
        <w:t>oder</w:t>
      </w:r>
    </w:p>
    <w:p w14:paraId="01874079" w14:textId="2D8E18CD" w:rsidR="000C500F" w:rsidRDefault="002E5376" w:rsidP="000D2E2C">
      <w:pPr>
        <w:pStyle w:val="KarteFliesstext"/>
      </w:pPr>
      <w:r>
        <w:rPr>
          <w:b/>
          <w:bCs/>
        </w:rPr>
        <w:t xml:space="preserve">mit Bio </w:t>
      </w:r>
      <w:r w:rsidR="00397DFB" w:rsidRPr="002E4DD9">
        <w:rPr>
          <w:b/>
          <w:bCs/>
        </w:rPr>
        <w:t>Ziegenfrischkäse</w:t>
      </w:r>
      <w:r w:rsidR="00397DFB">
        <w:t xml:space="preserve"> </w:t>
      </w:r>
      <w:r w:rsidR="000C500F">
        <w:t>(„</w:t>
      </w:r>
      <w:proofErr w:type="spellStart"/>
      <w:r w:rsidR="000C500F">
        <w:t>BioLokal</w:t>
      </w:r>
      <w:proofErr w:type="spellEnd"/>
      <w:r w:rsidR="000C500F">
        <w:t xml:space="preserve">“ </w:t>
      </w:r>
      <w:proofErr w:type="spellStart"/>
      <w:r w:rsidR="000C500F">
        <w:t>Hettiswil</w:t>
      </w:r>
      <w:proofErr w:type="spellEnd"/>
      <w:r w:rsidR="000C500F">
        <w:t>)</w:t>
      </w:r>
    </w:p>
    <w:p w14:paraId="52F71472" w14:textId="284CC396" w:rsidR="000871B3" w:rsidRDefault="002E5376" w:rsidP="000D2E2C">
      <w:pPr>
        <w:pStyle w:val="KarteFliesstext"/>
      </w:pPr>
      <w:r>
        <w:t>o</w:t>
      </w:r>
      <w:r w:rsidR="000871B3">
        <w:t>der</w:t>
      </w:r>
      <w:bookmarkStart w:id="0" w:name="_GoBack"/>
      <w:bookmarkEnd w:id="0"/>
    </w:p>
    <w:p w14:paraId="6BD83679" w14:textId="290719DC" w:rsidR="000871B3" w:rsidRPr="0033423D" w:rsidRDefault="00DF64F5" w:rsidP="000D2E2C">
      <w:pPr>
        <w:pStyle w:val="KarteFliesstext"/>
      </w:pPr>
      <w:proofErr w:type="spellStart"/>
      <w:r>
        <w:rPr>
          <w:b/>
          <w:bCs/>
        </w:rPr>
        <w:t>L</w:t>
      </w:r>
      <w:r w:rsidR="004860D7">
        <w:rPr>
          <w:b/>
          <w:bCs/>
        </w:rPr>
        <w:t>ä</w:t>
      </w:r>
      <w:r w:rsidR="002E4DD9" w:rsidRPr="002E4DD9">
        <w:rPr>
          <w:b/>
          <w:bCs/>
        </w:rPr>
        <w:t>berli</w:t>
      </w:r>
      <w:proofErr w:type="spellEnd"/>
      <w:r>
        <w:rPr>
          <w:b/>
          <w:bCs/>
        </w:rPr>
        <w:t xml:space="preserve"> vom </w:t>
      </w:r>
      <w:proofErr w:type="spellStart"/>
      <w:r>
        <w:rPr>
          <w:b/>
          <w:bCs/>
        </w:rPr>
        <w:t>rätischen</w:t>
      </w:r>
      <w:proofErr w:type="spellEnd"/>
      <w:r>
        <w:rPr>
          <w:b/>
          <w:bCs/>
        </w:rPr>
        <w:t xml:space="preserve"> Jungrind</w:t>
      </w:r>
      <w:r w:rsidR="002E4DD9">
        <w:t xml:space="preserve"> („</w:t>
      </w:r>
      <w:proofErr w:type="spellStart"/>
      <w:r w:rsidR="002E4DD9">
        <w:t>BioLokal</w:t>
      </w:r>
      <w:proofErr w:type="spellEnd"/>
      <w:r w:rsidR="002E4DD9">
        <w:t xml:space="preserve">“ </w:t>
      </w:r>
      <w:proofErr w:type="spellStart"/>
      <w:r w:rsidR="002E4DD9">
        <w:t>Hettiswil</w:t>
      </w:r>
      <w:proofErr w:type="spellEnd"/>
      <w:r w:rsidR="002E4DD9">
        <w:t>)</w:t>
      </w:r>
    </w:p>
    <w:p w14:paraId="07593C03" w14:textId="77777777" w:rsidR="000D2E2C" w:rsidRDefault="000D2E2C" w:rsidP="000D2E2C">
      <w:pPr>
        <w:pStyle w:val="MenuFliesstext"/>
        <w:tabs>
          <w:tab w:val="right" w:pos="5103"/>
          <w:tab w:val="decimal" w:pos="5670"/>
        </w:tabs>
        <w:jc w:val="left"/>
      </w:pPr>
    </w:p>
    <w:p w14:paraId="055FED66" w14:textId="77777777" w:rsidR="000D2E2C" w:rsidRDefault="000D2E2C" w:rsidP="000D2E2C">
      <w:pPr>
        <w:pStyle w:val="Menge-PreisText"/>
        <w:tabs>
          <w:tab w:val="decimal" w:pos="5670"/>
        </w:tabs>
      </w:pPr>
      <w:r>
        <w:rPr>
          <w:rFonts w:ascii="Gotcha Gothic" w:hAnsi="Gotcha Gothic"/>
        </w:rPr>
        <w:t>Bunter Blattsalat</w:t>
      </w:r>
      <w:r w:rsidRPr="00240E0C">
        <w:rPr>
          <w:rFonts w:ascii="Gotcha Gothic" w:hAnsi="Gotcha Gothic"/>
          <w:szCs w:val="20"/>
          <w:u w:val="dottedHeavy"/>
        </w:rPr>
        <w:tab/>
      </w:r>
      <w:r w:rsidRPr="00240E0C">
        <w:t>12.50</w:t>
      </w:r>
    </w:p>
    <w:p w14:paraId="4C231F45" w14:textId="77777777" w:rsidR="000D2E2C" w:rsidRDefault="000D2E2C" w:rsidP="000D2E2C">
      <w:pPr>
        <w:pStyle w:val="KarteFliesstext"/>
      </w:pPr>
      <w:r>
        <w:t>Geröstete Kerne · Hausdressing</w:t>
      </w:r>
    </w:p>
    <w:p w14:paraId="7A738343" w14:textId="77777777" w:rsidR="000D2E2C" w:rsidRPr="00BA32E9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Hobelkäse von der Alp </w:t>
      </w:r>
      <w:proofErr w:type="spellStart"/>
      <w:r>
        <w:rPr>
          <w:rFonts w:ascii="Anonymous Pro" w:hAnsi="Anonymous Pro"/>
          <w:caps w:val="0"/>
          <w:spacing w:val="0"/>
          <w:szCs w:val="24"/>
        </w:rPr>
        <w:t>Grindel</w:t>
      </w:r>
      <w:proofErr w:type="spellEnd"/>
      <w:r>
        <w:rPr>
          <w:rFonts w:ascii="Anonymous Pro" w:hAnsi="Anonymous Pro"/>
          <w:caps w:val="0"/>
          <w:spacing w:val="0"/>
          <w:szCs w:val="24"/>
        </w:rPr>
        <w:t xml:space="preserve"> 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3C7FA271" w14:textId="7758E2CA" w:rsidR="000D2E2C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 xml:space="preserve">mit </w:t>
      </w:r>
      <w:r w:rsidR="00190C9D">
        <w:rPr>
          <w:rFonts w:ascii="Anonymous Pro" w:hAnsi="Anonymous Pro"/>
          <w:caps w:val="0"/>
          <w:spacing w:val="0"/>
          <w:szCs w:val="24"/>
        </w:rPr>
        <w:t>h</w:t>
      </w:r>
      <w:r w:rsidR="00153727">
        <w:rPr>
          <w:rFonts w:ascii="Anonymous Pro" w:hAnsi="Anonymous Pro"/>
          <w:caps w:val="0"/>
          <w:spacing w:val="0"/>
          <w:szCs w:val="24"/>
        </w:rPr>
        <w:t xml:space="preserve">ausgemachter </w:t>
      </w:r>
      <w:proofErr w:type="spellStart"/>
      <w:r w:rsidR="00153727">
        <w:rPr>
          <w:rFonts w:ascii="Anonymous Pro" w:hAnsi="Anonymous Pro"/>
          <w:caps w:val="0"/>
          <w:spacing w:val="0"/>
          <w:szCs w:val="24"/>
        </w:rPr>
        <w:t>Pastrami</w:t>
      </w:r>
      <w:proofErr w:type="spellEnd"/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952D891" w14:textId="1B75883B" w:rsidR="000D2E2C" w:rsidRPr="000F0F3F" w:rsidRDefault="000D2E2C" w:rsidP="000F0F3F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mit saisonalem Brotaufstrich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  <w:szCs w:val="20"/>
          <w:u w:val="dottedHeavy"/>
        </w:rPr>
        <w:t>+</w:t>
      </w:r>
      <w:r>
        <w:rPr>
          <w:rFonts w:ascii="Gotcha Gothic Light" w:hAnsi="Gotcha Gothic Light"/>
        </w:rPr>
        <w:t>7.00</w:t>
      </w:r>
    </w:p>
    <w:p w14:paraId="746A4D57" w14:textId="77777777" w:rsidR="000D2E2C" w:rsidRPr="00B92474" w:rsidRDefault="000D2E2C" w:rsidP="000D2E2C">
      <w:pPr>
        <w:pStyle w:val="KarteFliesstext"/>
        <w:rPr>
          <w:bCs/>
        </w:rPr>
      </w:pPr>
    </w:p>
    <w:p w14:paraId="2D25E823" w14:textId="77777777" w:rsidR="000D2E2C" w:rsidRDefault="000D2E2C" w:rsidP="000D2E2C">
      <w:pPr>
        <w:pStyle w:val="Artikelberschrift"/>
      </w:pPr>
      <w:r>
        <w:t>tatar vom Rindshuftdeckel</w:t>
      </w:r>
    </w:p>
    <w:p w14:paraId="22473EFD" w14:textId="77777777" w:rsidR="000D2E2C" w:rsidRDefault="000D2E2C" w:rsidP="000D2E2C">
      <w:pPr>
        <w:pStyle w:val="KarteFliesstext"/>
      </w:pPr>
      <w:r>
        <w:t xml:space="preserve">Hausgemachte Würzmischung </w:t>
      </w:r>
      <w:r w:rsidRPr="00240E0C">
        <w:t>·</w:t>
      </w:r>
      <w:r>
        <w:t xml:space="preserve"> gepickeltes Gemüse</w:t>
      </w:r>
    </w:p>
    <w:p w14:paraId="22483333" w14:textId="77777777" w:rsidR="000D2E2C" w:rsidRDefault="000D2E2C" w:rsidP="000D2E2C">
      <w:pPr>
        <w:pStyle w:val="KarteFliesstext"/>
      </w:pPr>
      <w:proofErr w:type="spellStart"/>
      <w:r>
        <w:t>Harissa</w:t>
      </w:r>
      <w:proofErr w:type="spellEnd"/>
      <w:r>
        <w:t xml:space="preserve"> Sauce </w:t>
      </w:r>
      <w:r w:rsidRPr="00240E0C">
        <w:t>·</w:t>
      </w:r>
      <w:r>
        <w:t xml:space="preserve"> Butter </w:t>
      </w:r>
      <w:r w:rsidRPr="00240E0C">
        <w:t>·</w:t>
      </w:r>
      <w:r>
        <w:t xml:space="preserve"> geröstetes </w:t>
      </w:r>
      <w:proofErr w:type="spellStart"/>
      <w:r>
        <w:t>Hausbrot</w:t>
      </w:r>
      <w:proofErr w:type="spellEnd"/>
    </w:p>
    <w:p w14:paraId="46E0E359" w14:textId="77777777" w:rsidR="000D2E2C" w:rsidRDefault="000D2E2C" w:rsidP="000D2E2C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Gross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28.50</w:t>
      </w:r>
    </w:p>
    <w:p w14:paraId="288A3ECA" w14:textId="61EBC7ED" w:rsidR="000D2E2C" w:rsidRDefault="000D2E2C" w:rsidP="00A8376B">
      <w:pPr>
        <w:pStyle w:val="Artikelberschrift"/>
        <w:tabs>
          <w:tab w:val="decimal" w:pos="5670"/>
        </w:tabs>
        <w:spacing w:before="120"/>
        <w:rPr>
          <w:rFonts w:ascii="Gotcha Gothic Light" w:hAnsi="Gotcha Gothic Light"/>
        </w:rPr>
      </w:pPr>
      <w:r>
        <w:rPr>
          <w:rFonts w:ascii="Anonymous Pro" w:hAnsi="Anonymous Pro"/>
          <w:caps w:val="0"/>
          <w:spacing w:val="0"/>
          <w:szCs w:val="24"/>
        </w:rPr>
        <w:t>Klein</w:t>
      </w:r>
      <w:r w:rsidRPr="005D6FC7">
        <w:rPr>
          <w:rFonts w:ascii="Gotcha Gothic Light" w:hAnsi="Gotcha Gothic Light"/>
          <w:szCs w:val="20"/>
          <w:u w:val="dottedHeavy"/>
        </w:rPr>
        <w:tab/>
      </w:r>
      <w:r>
        <w:rPr>
          <w:rFonts w:ascii="Gotcha Gothic Light" w:hAnsi="Gotcha Gothic Light"/>
        </w:rPr>
        <w:t>22.00</w:t>
      </w:r>
    </w:p>
    <w:p w14:paraId="734E1B71" w14:textId="77777777" w:rsidR="00A8376B" w:rsidRPr="000F0F3F" w:rsidRDefault="00A8376B" w:rsidP="000F0F3F">
      <w:pPr>
        <w:pStyle w:val="Artikelberschrift"/>
        <w:tabs>
          <w:tab w:val="decimal" w:pos="5670"/>
        </w:tabs>
        <w:spacing w:before="0"/>
        <w:rPr>
          <w:rFonts w:ascii="Anonymous Pro" w:hAnsi="Anonymous Pro"/>
        </w:rPr>
      </w:pPr>
    </w:p>
    <w:p w14:paraId="785AC80E" w14:textId="5735083F" w:rsidR="00FB2169" w:rsidRDefault="00FB2169" w:rsidP="00105BFC">
      <w:pPr>
        <w:pStyle w:val="Spartenberschrift"/>
        <w:tabs>
          <w:tab w:val="decimal" w:pos="5670"/>
        </w:tabs>
        <w:spacing w:before="200"/>
      </w:pPr>
      <w:r>
        <w:t>· desserts ·</w:t>
      </w:r>
    </w:p>
    <w:p w14:paraId="4DB9AF61" w14:textId="77777777" w:rsidR="00FB2169" w:rsidRPr="009E0850" w:rsidRDefault="00FB2169" w:rsidP="00FB2169">
      <w:pPr>
        <w:pStyle w:val="Artikelberschrift"/>
        <w:tabs>
          <w:tab w:val="decimal" w:pos="5670"/>
        </w:tabs>
        <w:rPr>
          <w:rFonts w:ascii="Gotcha Gothic Light" w:hAnsi="Gotcha Gothic Light"/>
          <w:lang w:val="it-IT"/>
        </w:rPr>
      </w:pPr>
      <w:r w:rsidRPr="009E0850">
        <w:rPr>
          <w:lang w:val="it-IT"/>
        </w:rPr>
        <w:t>Affogato</w:t>
      </w:r>
      <w:r w:rsidRPr="009E0850">
        <w:rPr>
          <w:rFonts w:ascii="Gotcha Gothic Light" w:hAnsi="Gotcha Gothic Light"/>
          <w:szCs w:val="20"/>
          <w:u w:val="dottedHeavy"/>
          <w:lang w:val="it-IT"/>
        </w:rPr>
        <w:tab/>
      </w:r>
      <w:r w:rsidRPr="009E0850">
        <w:rPr>
          <w:rFonts w:ascii="Gotcha Gothic Light" w:hAnsi="Gotcha Gothic Light"/>
          <w:lang w:val="it-IT"/>
        </w:rPr>
        <w:t>6.00</w:t>
      </w:r>
    </w:p>
    <w:p w14:paraId="678A0476" w14:textId="77777777" w:rsidR="00FB2169" w:rsidRPr="009E0850" w:rsidRDefault="00FB2169" w:rsidP="00FB2169">
      <w:pPr>
        <w:pStyle w:val="KarteFliesstext"/>
        <w:rPr>
          <w:bCs/>
          <w:lang w:val="it-IT"/>
        </w:rPr>
      </w:pPr>
      <w:proofErr w:type="spellStart"/>
      <w:r w:rsidRPr="009E0850">
        <w:rPr>
          <w:bCs/>
          <w:lang w:val="it-IT"/>
        </w:rPr>
        <w:t>Vanille</w:t>
      </w:r>
      <w:proofErr w:type="spellEnd"/>
      <w:r w:rsidRPr="009E0850">
        <w:rPr>
          <w:bCs/>
          <w:lang w:val="it-IT"/>
        </w:rPr>
        <w:t xml:space="preserve"> </w:t>
      </w:r>
      <w:proofErr w:type="spellStart"/>
      <w:r w:rsidRPr="009E0850">
        <w:rPr>
          <w:bCs/>
          <w:lang w:val="it-IT"/>
        </w:rPr>
        <w:t>Eis</w:t>
      </w:r>
      <w:proofErr w:type="spellEnd"/>
      <w:r w:rsidRPr="009E0850">
        <w:rPr>
          <w:bCs/>
          <w:lang w:val="it-IT"/>
        </w:rPr>
        <w:t xml:space="preserve"> · Espresso </w:t>
      </w:r>
      <w:proofErr w:type="spellStart"/>
      <w:r w:rsidRPr="009E0850">
        <w:rPr>
          <w:bCs/>
          <w:lang w:val="it-IT"/>
        </w:rPr>
        <w:t>Shot</w:t>
      </w:r>
      <w:proofErr w:type="spellEnd"/>
      <w:r w:rsidRPr="009E0850">
        <w:rPr>
          <w:bCs/>
          <w:lang w:val="it-IT"/>
        </w:rPr>
        <w:t xml:space="preserve"> · </w:t>
      </w:r>
      <w:proofErr w:type="spellStart"/>
      <w:r w:rsidRPr="009E0850">
        <w:rPr>
          <w:bCs/>
          <w:lang w:val="it-IT"/>
        </w:rPr>
        <w:t>Milchschaum</w:t>
      </w:r>
      <w:proofErr w:type="spellEnd"/>
    </w:p>
    <w:p w14:paraId="34DA161C" w14:textId="21E24B6A" w:rsidR="00FB2169" w:rsidRPr="00996461" w:rsidRDefault="00344C98" w:rsidP="00FB2169">
      <w:pPr>
        <w:pStyle w:val="Artikelberschrift"/>
        <w:tabs>
          <w:tab w:val="decimal" w:pos="5670"/>
        </w:tabs>
        <w:rPr>
          <w:lang w:val="de-CH"/>
        </w:rPr>
      </w:pPr>
      <w:r>
        <w:rPr>
          <w:lang w:val="de-CH"/>
        </w:rPr>
        <w:t>Kleine Süssigkeit</w:t>
      </w:r>
      <w:r w:rsidR="005E1D5B">
        <w:rPr>
          <w:rFonts w:ascii="Gotcha Gothic Light" w:hAnsi="Gotcha Gothic Light"/>
          <w:szCs w:val="20"/>
          <w:u w:val="dottedHeavy"/>
          <w:lang w:val="de-CH"/>
        </w:rPr>
        <w:tab/>
      </w:r>
      <w:r w:rsidR="005E1D5B">
        <w:rPr>
          <w:rFonts w:ascii="Gotcha Gothic Light" w:hAnsi="Gotcha Gothic Light"/>
          <w:szCs w:val="20"/>
          <w:u w:val="dottedHeavy"/>
          <w:lang w:val="de-CH"/>
        </w:rPr>
        <w:tab/>
      </w:r>
    </w:p>
    <w:p w14:paraId="4BC32F50" w14:textId="79A7D940" w:rsidR="00B22B5C" w:rsidRDefault="00BC4AB1" w:rsidP="009B7F03">
      <w:pPr>
        <w:pStyle w:val="KarteFliesstext"/>
        <w:rPr>
          <w:noProof/>
          <w:lang w:val="de-CH" w:eastAsia="de-DE"/>
        </w:rPr>
      </w:pPr>
      <w:r>
        <w:rPr>
          <w:noProof/>
          <w:lang w:val="de-CH" w:eastAsia="de-DE"/>
        </w:rPr>
        <w:t>nach Tagesangebo</w:t>
      </w:r>
      <w:r w:rsidR="002E5376">
        <w:rPr>
          <w:noProof/>
          <w:lang w:val="de-CH" w:eastAsia="de-DE"/>
        </w:rPr>
        <w:t>t</w:t>
      </w:r>
    </w:p>
    <w:sectPr w:rsidR="00B22B5C" w:rsidSect="00257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00" w:h="11900" w:code="11"/>
      <w:pgMar w:top="170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D8DE2" w14:textId="77777777" w:rsidR="003773C0" w:rsidRDefault="003773C0" w:rsidP="00681D94">
      <w:r>
        <w:separator/>
      </w:r>
    </w:p>
  </w:endnote>
  <w:endnote w:type="continuationSeparator" w:id="0">
    <w:p w14:paraId="05D97308" w14:textId="77777777" w:rsidR="003773C0" w:rsidRDefault="003773C0" w:rsidP="0068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onymous Pro">
    <w:panose1 w:val="02060609030202000504"/>
    <w:charset w:val="00"/>
    <w:family w:val="modern"/>
    <w:pitch w:val="fixed"/>
    <w:sig w:usb0="A00002AF" w:usb1="7000A9CA" w:usb2="00000000" w:usb3="00000000" w:csb0="0000009F" w:csb1="00000000"/>
  </w:font>
  <w:font w:name="Gotcha Gothic"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Gotcha Gothic Light">
    <w:panose1 w:val="02000000000000000000"/>
    <w:charset w:val="80"/>
    <w:family w:val="auto"/>
    <w:notTrueType/>
    <w:pitch w:val="variable"/>
    <w:sig w:usb0="800006FF" w:usb1="490FFDFF" w:usb2="00000010" w:usb3="00000000" w:csb0="001E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8C132" w14:textId="77777777" w:rsidR="00646480" w:rsidRDefault="006464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55B6F" w14:textId="7E39699A" w:rsidR="000F0F3F" w:rsidRPr="00B22B5C" w:rsidRDefault="000F0F3F" w:rsidP="000F0F3F">
    <w:pPr>
      <w:pStyle w:val="KarteFusszeile"/>
      <w:tabs>
        <w:tab w:val="decimal" w:pos="5670"/>
      </w:tabs>
      <w:rPr>
        <w:sz w:val="14"/>
        <w:szCs w:val="14"/>
      </w:rPr>
    </w:pPr>
    <w:r w:rsidRPr="00B22B5C">
      <w:rPr>
        <w:sz w:val="14"/>
        <w:szCs w:val="14"/>
      </w:rPr>
      <w:t xml:space="preserve">Fleisch </w:t>
    </w:r>
    <w:r w:rsidR="00107535">
      <w:rPr>
        <w:sz w:val="14"/>
        <w:szCs w:val="14"/>
      </w:rPr>
      <w:t xml:space="preserve">und Fisch </w:t>
    </w:r>
    <w:r w:rsidRPr="00B22B5C">
      <w:rPr>
        <w:sz w:val="14"/>
        <w:szCs w:val="14"/>
      </w:rPr>
      <w:t>stammt ausschliesslich aus der Schweiz.</w:t>
    </w:r>
  </w:p>
  <w:p w14:paraId="746187DD" w14:textId="77777777" w:rsidR="000F0F3F" w:rsidRPr="00B22B5C" w:rsidRDefault="000F0F3F" w:rsidP="000F0F3F">
    <w:pPr>
      <w:pStyle w:val="KarteFliesstext"/>
      <w:rPr>
        <w:sz w:val="14"/>
        <w:szCs w:val="14"/>
      </w:rPr>
    </w:pPr>
    <w:r w:rsidRPr="00B22B5C">
      <w:rPr>
        <w:sz w:val="14"/>
        <w:szCs w:val="14"/>
      </w:rPr>
      <w:t>Preis in CHF und inkl. 7.7% MwSt.</w:t>
    </w:r>
  </w:p>
  <w:p w14:paraId="690C9ABF" w14:textId="6B53BA3D" w:rsidR="000F0F3F" w:rsidRDefault="000F0F3F" w:rsidP="000F0F3F">
    <w:pPr>
      <w:pStyle w:val="MenuFusszeile"/>
      <w:rPr>
        <w:sz w:val="14"/>
        <w:szCs w:val="14"/>
      </w:rPr>
    </w:pPr>
    <w:r w:rsidRPr="00B22B5C">
      <w:rPr>
        <w:sz w:val="14"/>
        <w:szCs w:val="14"/>
      </w:rPr>
      <w:t xml:space="preserve">Über Zutaten in den Gerichten die Allergien oder </w:t>
    </w:r>
    <w:proofErr w:type="spellStart"/>
    <w:r w:rsidRPr="00B22B5C">
      <w:rPr>
        <w:sz w:val="14"/>
        <w:szCs w:val="14"/>
      </w:rPr>
      <w:t>Intoleranzen</w:t>
    </w:r>
    <w:proofErr w:type="spellEnd"/>
    <w:r w:rsidRPr="00B22B5C">
      <w:rPr>
        <w:sz w:val="14"/>
        <w:szCs w:val="14"/>
      </w:rPr>
      <w:t xml:space="preserve"> auslösen können, informieren dich unsere Mitarbeitenden auf Anfrage gerne.</w:t>
    </w:r>
  </w:p>
  <w:p w14:paraId="061CA1B0" w14:textId="11DA9073" w:rsidR="000F0F3F" w:rsidRDefault="000F0F3F" w:rsidP="000F0F3F">
    <w:pPr>
      <w:pStyle w:val="MenuFusszeile"/>
      <w:rPr>
        <w:sz w:val="14"/>
        <w:szCs w:val="14"/>
      </w:rPr>
    </w:pPr>
  </w:p>
  <w:p w14:paraId="08E44866" w14:textId="77777777" w:rsidR="00646480" w:rsidRPr="000F0F3F" w:rsidRDefault="00646480" w:rsidP="000F0F3F">
    <w:pPr>
      <w:pStyle w:val="MenuFusszeile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6F8FB" w14:textId="77777777" w:rsidR="00646480" w:rsidRDefault="006464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7712" w14:textId="77777777" w:rsidR="003773C0" w:rsidRDefault="003773C0" w:rsidP="00681D94">
      <w:r>
        <w:separator/>
      </w:r>
    </w:p>
  </w:footnote>
  <w:footnote w:type="continuationSeparator" w:id="0">
    <w:p w14:paraId="696BE53F" w14:textId="77777777" w:rsidR="003773C0" w:rsidRDefault="003773C0" w:rsidP="0068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4E61B" w14:textId="77777777" w:rsidR="00646480" w:rsidRDefault="006464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E9DD" w14:textId="77777777" w:rsidR="00646480" w:rsidRDefault="00646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2320" w14:textId="77777777" w:rsidR="00646480" w:rsidRDefault="006464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721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9F"/>
    <w:rsid w:val="00002432"/>
    <w:rsid w:val="00003205"/>
    <w:rsid w:val="00007746"/>
    <w:rsid w:val="00036691"/>
    <w:rsid w:val="0007113C"/>
    <w:rsid w:val="000736F6"/>
    <w:rsid w:val="00074E29"/>
    <w:rsid w:val="000804FC"/>
    <w:rsid w:val="00080A97"/>
    <w:rsid w:val="000812AE"/>
    <w:rsid w:val="000831BA"/>
    <w:rsid w:val="000871B3"/>
    <w:rsid w:val="0009055D"/>
    <w:rsid w:val="000933B8"/>
    <w:rsid w:val="00095345"/>
    <w:rsid w:val="000B4298"/>
    <w:rsid w:val="000C500F"/>
    <w:rsid w:val="000C625F"/>
    <w:rsid w:val="000D2E2C"/>
    <w:rsid w:val="000D5F23"/>
    <w:rsid w:val="000D6440"/>
    <w:rsid w:val="000F0F3F"/>
    <w:rsid w:val="000F4E89"/>
    <w:rsid w:val="000F5747"/>
    <w:rsid w:val="00100F71"/>
    <w:rsid w:val="00105BFC"/>
    <w:rsid w:val="00107535"/>
    <w:rsid w:val="0011160C"/>
    <w:rsid w:val="00123F54"/>
    <w:rsid w:val="00125F72"/>
    <w:rsid w:val="00126FC2"/>
    <w:rsid w:val="00133237"/>
    <w:rsid w:val="001407F8"/>
    <w:rsid w:val="0015238B"/>
    <w:rsid w:val="00153727"/>
    <w:rsid w:val="001564D0"/>
    <w:rsid w:val="00163BA3"/>
    <w:rsid w:val="00165F4F"/>
    <w:rsid w:val="00166570"/>
    <w:rsid w:val="00172C2F"/>
    <w:rsid w:val="00181E71"/>
    <w:rsid w:val="0019093C"/>
    <w:rsid w:val="00190A78"/>
    <w:rsid w:val="00190C9D"/>
    <w:rsid w:val="00197929"/>
    <w:rsid w:val="001B094A"/>
    <w:rsid w:val="001C5A7A"/>
    <w:rsid w:val="001C65D1"/>
    <w:rsid w:val="001C74CE"/>
    <w:rsid w:val="001E0E48"/>
    <w:rsid w:val="001F1D78"/>
    <w:rsid w:val="00200B1D"/>
    <w:rsid w:val="00201685"/>
    <w:rsid w:val="00203E6F"/>
    <w:rsid w:val="00215F53"/>
    <w:rsid w:val="002227D5"/>
    <w:rsid w:val="0023097C"/>
    <w:rsid w:val="00231445"/>
    <w:rsid w:val="00240E0C"/>
    <w:rsid w:val="0024560C"/>
    <w:rsid w:val="00251A9A"/>
    <w:rsid w:val="002520CE"/>
    <w:rsid w:val="00257088"/>
    <w:rsid w:val="00257666"/>
    <w:rsid w:val="00270CDD"/>
    <w:rsid w:val="00272A4B"/>
    <w:rsid w:val="002822B5"/>
    <w:rsid w:val="002904A6"/>
    <w:rsid w:val="00291398"/>
    <w:rsid w:val="00292A53"/>
    <w:rsid w:val="0029543F"/>
    <w:rsid w:val="0029751E"/>
    <w:rsid w:val="002B3462"/>
    <w:rsid w:val="002C2701"/>
    <w:rsid w:val="002C72A4"/>
    <w:rsid w:val="002E0C61"/>
    <w:rsid w:val="002E231C"/>
    <w:rsid w:val="002E41A2"/>
    <w:rsid w:val="002E4DD9"/>
    <w:rsid w:val="002E5376"/>
    <w:rsid w:val="00300318"/>
    <w:rsid w:val="00301834"/>
    <w:rsid w:val="003025EC"/>
    <w:rsid w:val="00306993"/>
    <w:rsid w:val="003119F6"/>
    <w:rsid w:val="00314CAE"/>
    <w:rsid w:val="003175B6"/>
    <w:rsid w:val="00327974"/>
    <w:rsid w:val="00332B3A"/>
    <w:rsid w:val="0033423D"/>
    <w:rsid w:val="00334376"/>
    <w:rsid w:val="00344C98"/>
    <w:rsid w:val="00351013"/>
    <w:rsid w:val="003562F5"/>
    <w:rsid w:val="00362325"/>
    <w:rsid w:val="003765AA"/>
    <w:rsid w:val="003773C0"/>
    <w:rsid w:val="00377BD5"/>
    <w:rsid w:val="00382DF3"/>
    <w:rsid w:val="003845E9"/>
    <w:rsid w:val="00387AAE"/>
    <w:rsid w:val="0039053A"/>
    <w:rsid w:val="00395757"/>
    <w:rsid w:val="00397DFB"/>
    <w:rsid w:val="003B2B85"/>
    <w:rsid w:val="003B3DC0"/>
    <w:rsid w:val="003C2848"/>
    <w:rsid w:val="003D484C"/>
    <w:rsid w:val="003D5A4D"/>
    <w:rsid w:val="003E0AB0"/>
    <w:rsid w:val="003E2CCB"/>
    <w:rsid w:val="003E5CC9"/>
    <w:rsid w:val="003F7553"/>
    <w:rsid w:val="0040514E"/>
    <w:rsid w:val="004054EF"/>
    <w:rsid w:val="004259BE"/>
    <w:rsid w:val="004267E6"/>
    <w:rsid w:val="004411B3"/>
    <w:rsid w:val="00445E9C"/>
    <w:rsid w:val="00455FC5"/>
    <w:rsid w:val="00457574"/>
    <w:rsid w:val="00460BD0"/>
    <w:rsid w:val="00465EFA"/>
    <w:rsid w:val="00467B23"/>
    <w:rsid w:val="00467EEE"/>
    <w:rsid w:val="004753D7"/>
    <w:rsid w:val="00477E0A"/>
    <w:rsid w:val="004860D7"/>
    <w:rsid w:val="00492FB9"/>
    <w:rsid w:val="004C387C"/>
    <w:rsid w:val="004D188A"/>
    <w:rsid w:val="004D3641"/>
    <w:rsid w:val="004E4946"/>
    <w:rsid w:val="004E5197"/>
    <w:rsid w:val="005037E2"/>
    <w:rsid w:val="00510C9C"/>
    <w:rsid w:val="00510DDB"/>
    <w:rsid w:val="005179CF"/>
    <w:rsid w:val="0052484D"/>
    <w:rsid w:val="005327DE"/>
    <w:rsid w:val="00533021"/>
    <w:rsid w:val="00540259"/>
    <w:rsid w:val="00541BC5"/>
    <w:rsid w:val="00545196"/>
    <w:rsid w:val="00554CF7"/>
    <w:rsid w:val="0056393C"/>
    <w:rsid w:val="005668EF"/>
    <w:rsid w:val="005709AD"/>
    <w:rsid w:val="00571B32"/>
    <w:rsid w:val="005761FC"/>
    <w:rsid w:val="00576AB5"/>
    <w:rsid w:val="00581416"/>
    <w:rsid w:val="005873CA"/>
    <w:rsid w:val="00587648"/>
    <w:rsid w:val="00590B92"/>
    <w:rsid w:val="00593198"/>
    <w:rsid w:val="005A5ADE"/>
    <w:rsid w:val="005A5BE7"/>
    <w:rsid w:val="005A5CE4"/>
    <w:rsid w:val="005B1A2A"/>
    <w:rsid w:val="005C0D35"/>
    <w:rsid w:val="005C43E6"/>
    <w:rsid w:val="005C5063"/>
    <w:rsid w:val="005C60B8"/>
    <w:rsid w:val="005C63DD"/>
    <w:rsid w:val="005D0243"/>
    <w:rsid w:val="005D6FC7"/>
    <w:rsid w:val="005E1D5B"/>
    <w:rsid w:val="005E2E61"/>
    <w:rsid w:val="0060264B"/>
    <w:rsid w:val="0061425C"/>
    <w:rsid w:val="0063088A"/>
    <w:rsid w:val="00633AAA"/>
    <w:rsid w:val="0064400D"/>
    <w:rsid w:val="00646480"/>
    <w:rsid w:val="0065608E"/>
    <w:rsid w:val="00656CD5"/>
    <w:rsid w:val="00657520"/>
    <w:rsid w:val="00663180"/>
    <w:rsid w:val="00666B98"/>
    <w:rsid w:val="0067279F"/>
    <w:rsid w:val="00677AB4"/>
    <w:rsid w:val="00680890"/>
    <w:rsid w:val="00681431"/>
    <w:rsid w:val="00681D94"/>
    <w:rsid w:val="006820C9"/>
    <w:rsid w:val="00683DE5"/>
    <w:rsid w:val="00690A43"/>
    <w:rsid w:val="00696D3D"/>
    <w:rsid w:val="006B20F7"/>
    <w:rsid w:val="006B3436"/>
    <w:rsid w:val="006C367D"/>
    <w:rsid w:val="006D1C7F"/>
    <w:rsid w:val="006D24FB"/>
    <w:rsid w:val="006D2B1D"/>
    <w:rsid w:val="006D3A7C"/>
    <w:rsid w:val="006D6F53"/>
    <w:rsid w:val="006E05B6"/>
    <w:rsid w:val="006F41A2"/>
    <w:rsid w:val="006F5982"/>
    <w:rsid w:val="006F79B3"/>
    <w:rsid w:val="00701F45"/>
    <w:rsid w:val="00704F9A"/>
    <w:rsid w:val="00706732"/>
    <w:rsid w:val="007130E3"/>
    <w:rsid w:val="007136ED"/>
    <w:rsid w:val="007212CD"/>
    <w:rsid w:val="00722DC8"/>
    <w:rsid w:val="0072698F"/>
    <w:rsid w:val="0073136C"/>
    <w:rsid w:val="00735B74"/>
    <w:rsid w:val="00742792"/>
    <w:rsid w:val="00750A7C"/>
    <w:rsid w:val="00761075"/>
    <w:rsid w:val="007635A4"/>
    <w:rsid w:val="007669F1"/>
    <w:rsid w:val="007721BA"/>
    <w:rsid w:val="007830B0"/>
    <w:rsid w:val="00784004"/>
    <w:rsid w:val="007934F6"/>
    <w:rsid w:val="0079485F"/>
    <w:rsid w:val="007A0C28"/>
    <w:rsid w:val="007B1969"/>
    <w:rsid w:val="007B3FA5"/>
    <w:rsid w:val="007B4888"/>
    <w:rsid w:val="007C0EE0"/>
    <w:rsid w:val="007C1C17"/>
    <w:rsid w:val="007D1805"/>
    <w:rsid w:val="007D4B88"/>
    <w:rsid w:val="007D5A1E"/>
    <w:rsid w:val="007E3449"/>
    <w:rsid w:val="007E4ECB"/>
    <w:rsid w:val="007E60F7"/>
    <w:rsid w:val="007F2A9A"/>
    <w:rsid w:val="0080041E"/>
    <w:rsid w:val="0080679A"/>
    <w:rsid w:val="00806AB6"/>
    <w:rsid w:val="00807A65"/>
    <w:rsid w:val="00807C46"/>
    <w:rsid w:val="00810626"/>
    <w:rsid w:val="008127C2"/>
    <w:rsid w:val="00815110"/>
    <w:rsid w:val="00822F7B"/>
    <w:rsid w:val="0084193F"/>
    <w:rsid w:val="008446E4"/>
    <w:rsid w:val="008475C6"/>
    <w:rsid w:val="00851F1C"/>
    <w:rsid w:val="00855F6F"/>
    <w:rsid w:val="00860527"/>
    <w:rsid w:val="00864FEB"/>
    <w:rsid w:val="008720DB"/>
    <w:rsid w:val="00883A5F"/>
    <w:rsid w:val="00883B86"/>
    <w:rsid w:val="00895023"/>
    <w:rsid w:val="008A2C17"/>
    <w:rsid w:val="008B175B"/>
    <w:rsid w:val="008C1BCD"/>
    <w:rsid w:val="008C7C43"/>
    <w:rsid w:val="008D3640"/>
    <w:rsid w:val="008D4F72"/>
    <w:rsid w:val="008E5141"/>
    <w:rsid w:val="008F2712"/>
    <w:rsid w:val="009050BB"/>
    <w:rsid w:val="0091499E"/>
    <w:rsid w:val="00924E0C"/>
    <w:rsid w:val="00925497"/>
    <w:rsid w:val="00931CD3"/>
    <w:rsid w:val="00931F96"/>
    <w:rsid w:val="00943807"/>
    <w:rsid w:val="009512D3"/>
    <w:rsid w:val="0096329C"/>
    <w:rsid w:val="0096427F"/>
    <w:rsid w:val="00967754"/>
    <w:rsid w:val="00973C27"/>
    <w:rsid w:val="00983A1F"/>
    <w:rsid w:val="00987CDB"/>
    <w:rsid w:val="0099522B"/>
    <w:rsid w:val="009955E0"/>
    <w:rsid w:val="00996461"/>
    <w:rsid w:val="009B7F03"/>
    <w:rsid w:val="009C5DD7"/>
    <w:rsid w:val="009C62C8"/>
    <w:rsid w:val="009C7104"/>
    <w:rsid w:val="009E0850"/>
    <w:rsid w:val="009E51F0"/>
    <w:rsid w:val="009E5B4F"/>
    <w:rsid w:val="009E6D80"/>
    <w:rsid w:val="00A0216F"/>
    <w:rsid w:val="00A02AB1"/>
    <w:rsid w:val="00A02FBE"/>
    <w:rsid w:val="00A1032D"/>
    <w:rsid w:val="00A115C8"/>
    <w:rsid w:val="00A14CE1"/>
    <w:rsid w:val="00A15D1D"/>
    <w:rsid w:val="00A22E82"/>
    <w:rsid w:val="00A30260"/>
    <w:rsid w:val="00A40A99"/>
    <w:rsid w:val="00A47658"/>
    <w:rsid w:val="00A6409E"/>
    <w:rsid w:val="00A72F39"/>
    <w:rsid w:val="00A769F5"/>
    <w:rsid w:val="00A8376B"/>
    <w:rsid w:val="00A9702D"/>
    <w:rsid w:val="00A97827"/>
    <w:rsid w:val="00AA220D"/>
    <w:rsid w:val="00AC4274"/>
    <w:rsid w:val="00AD06A6"/>
    <w:rsid w:val="00AD5EA4"/>
    <w:rsid w:val="00AE1496"/>
    <w:rsid w:val="00AE29F8"/>
    <w:rsid w:val="00AE3397"/>
    <w:rsid w:val="00AF1529"/>
    <w:rsid w:val="00AF2777"/>
    <w:rsid w:val="00AF387F"/>
    <w:rsid w:val="00B03DCC"/>
    <w:rsid w:val="00B06E19"/>
    <w:rsid w:val="00B152AC"/>
    <w:rsid w:val="00B15561"/>
    <w:rsid w:val="00B16150"/>
    <w:rsid w:val="00B220D4"/>
    <w:rsid w:val="00B22B5C"/>
    <w:rsid w:val="00B32291"/>
    <w:rsid w:val="00B33CCF"/>
    <w:rsid w:val="00B3764A"/>
    <w:rsid w:val="00B55F4B"/>
    <w:rsid w:val="00B652C7"/>
    <w:rsid w:val="00B72934"/>
    <w:rsid w:val="00B9079E"/>
    <w:rsid w:val="00B92813"/>
    <w:rsid w:val="00B936C0"/>
    <w:rsid w:val="00B967E3"/>
    <w:rsid w:val="00BA1E88"/>
    <w:rsid w:val="00BA32E9"/>
    <w:rsid w:val="00BA3D8A"/>
    <w:rsid w:val="00BA4E49"/>
    <w:rsid w:val="00BB332A"/>
    <w:rsid w:val="00BC077B"/>
    <w:rsid w:val="00BC3797"/>
    <w:rsid w:val="00BC4747"/>
    <w:rsid w:val="00BC4AB1"/>
    <w:rsid w:val="00BC62FF"/>
    <w:rsid w:val="00BD1A7B"/>
    <w:rsid w:val="00BD5789"/>
    <w:rsid w:val="00BE50B5"/>
    <w:rsid w:val="00BE5524"/>
    <w:rsid w:val="00BF05D2"/>
    <w:rsid w:val="00C17C3F"/>
    <w:rsid w:val="00C20454"/>
    <w:rsid w:val="00C25FB1"/>
    <w:rsid w:val="00C4175A"/>
    <w:rsid w:val="00C43CE3"/>
    <w:rsid w:val="00C44C0A"/>
    <w:rsid w:val="00C46314"/>
    <w:rsid w:val="00C5018F"/>
    <w:rsid w:val="00C530B8"/>
    <w:rsid w:val="00C628E1"/>
    <w:rsid w:val="00C62BFB"/>
    <w:rsid w:val="00C67FD2"/>
    <w:rsid w:val="00C75253"/>
    <w:rsid w:val="00C8618A"/>
    <w:rsid w:val="00C876F1"/>
    <w:rsid w:val="00C95FDC"/>
    <w:rsid w:val="00C9731A"/>
    <w:rsid w:val="00C97617"/>
    <w:rsid w:val="00CA0E85"/>
    <w:rsid w:val="00CA415B"/>
    <w:rsid w:val="00CB47D8"/>
    <w:rsid w:val="00CB58DE"/>
    <w:rsid w:val="00CC648F"/>
    <w:rsid w:val="00CD5077"/>
    <w:rsid w:val="00CD65D5"/>
    <w:rsid w:val="00D04306"/>
    <w:rsid w:val="00D04B09"/>
    <w:rsid w:val="00D17A64"/>
    <w:rsid w:val="00D209D2"/>
    <w:rsid w:val="00D330DD"/>
    <w:rsid w:val="00D41547"/>
    <w:rsid w:val="00D46F0D"/>
    <w:rsid w:val="00D63556"/>
    <w:rsid w:val="00D6453B"/>
    <w:rsid w:val="00D76033"/>
    <w:rsid w:val="00DA596C"/>
    <w:rsid w:val="00DB0CD6"/>
    <w:rsid w:val="00DD0E28"/>
    <w:rsid w:val="00DD6DD7"/>
    <w:rsid w:val="00DD78D9"/>
    <w:rsid w:val="00DE3D5B"/>
    <w:rsid w:val="00DE4BAB"/>
    <w:rsid w:val="00DE773E"/>
    <w:rsid w:val="00DF64F5"/>
    <w:rsid w:val="00DF7966"/>
    <w:rsid w:val="00E00112"/>
    <w:rsid w:val="00E00516"/>
    <w:rsid w:val="00E00A18"/>
    <w:rsid w:val="00E05E5F"/>
    <w:rsid w:val="00E101DB"/>
    <w:rsid w:val="00E12EF6"/>
    <w:rsid w:val="00E1372F"/>
    <w:rsid w:val="00E14DF5"/>
    <w:rsid w:val="00E21402"/>
    <w:rsid w:val="00E21D9D"/>
    <w:rsid w:val="00E21ECD"/>
    <w:rsid w:val="00E2665C"/>
    <w:rsid w:val="00E35452"/>
    <w:rsid w:val="00E36AB5"/>
    <w:rsid w:val="00E40716"/>
    <w:rsid w:val="00E43D3C"/>
    <w:rsid w:val="00E638D1"/>
    <w:rsid w:val="00E67475"/>
    <w:rsid w:val="00E80AB4"/>
    <w:rsid w:val="00E827C3"/>
    <w:rsid w:val="00E82B8C"/>
    <w:rsid w:val="00E830FB"/>
    <w:rsid w:val="00E93F53"/>
    <w:rsid w:val="00E969A4"/>
    <w:rsid w:val="00EA0CA1"/>
    <w:rsid w:val="00EA7388"/>
    <w:rsid w:val="00EB132D"/>
    <w:rsid w:val="00EB5F36"/>
    <w:rsid w:val="00EB6CF8"/>
    <w:rsid w:val="00ED419E"/>
    <w:rsid w:val="00ED52B9"/>
    <w:rsid w:val="00EE0EDD"/>
    <w:rsid w:val="00EE7E6A"/>
    <w:rsid w:val="00EF5950"/>
    <w:rsid w:val="00F00812"/>
    <w:rsid w:val="00F02199"/>
    <w:rsid w:val="00F05B56"/>
    <w:rsid w:val="00F06E89"/>
    <w:rsid w:val="00F13E53"/>
    <w:rsid w:val="00F21D87"/>
    <w:rsid w:val="00F36570"/>
    <w:rsid w:val="00F617E6"/>
    <w:rsid w:val="00F641B4"/>
    <w:rsid w:val="00F719DE"/>
    <w:rsid w:val="00F74E0C"/>
    <w:rsid w:val="00F74EE1"/>
    <w:rsid w:val="00F75B1E"/>
    <w:rsid w:val="00F77B58"/>
    <w:rsid w:val="00F80647"/>
    <w:rsid w:val="00F85907"/>
    <w:rsid w:val="00F87C54"/>
    <w:rsid w:val="00F91D23"/>
    <w:rsid w:val="00FA4FE8"/>
    <w:rsid w:val="00FA7733"/>
    <w:rsid w:val="00FB2169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F6D0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32E9"/>
    <w:rPr>
      <w:rFonts w:eastAsiaTheme="minorEastAsi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rteFusszeile">
    <w:name w:val="Karte Fusszeile"/>
    <w:basedOn w:val="MenuFliesstext"/>
    <w:rsid w:val="002E0C61"/>
    <w:pPr>
      <w:jc w:val="left"/>
    </w:pPr>
    <w:rPr>
      <w:sz w:val="16"/>
      <w:lang w:val="de-CH"/>
    </w:rPr>
  </w:style>
  <w:style w:type="paragraph" w:customStyle="1" w:styleId="MenuFliesstext">
    <w:name w:val="Menu Fliesstext"/>
    <w:basedOn w:val="Standard"/>
    <w:rsid w:val="006F5982"/>
    <w:pPr>
      <w:jc w:val="center"/>
    </w:pPr>
    <w:rPr>
      <w:rFonts w:ascii="Anonymous Pro" w:eastAsiaTheme="minorHAnsi" w:hAnsi="Anonymous Pro"/>
      <w:sz w:val="20"/>
      <w:lang w:eastAsia="en-US"/>
    </w:rPr>
  </w:style>
  <w:style w:type="paragraph" w:customStyle="1" w:styleId="Menuberschrift">
    <w:name w:val="Menu Überschrift"/>
    <w:basedOn w:val="Standard"/>
    <w:rsid w:val="00B936C0"/>
    <w:pPr>
      <w:spacing w:before="240" w:after="120"/>
      <w:jc w:val="center"/>
    </w:pPr>
    <w:rPr>
      <w:rFonts w:ascii="Gotcha Gothic" w:eastAsiaTheme="minorHAnsi" w:hAnsi="Gotcha Gothic"/>
      <w:caps/>
      <w:spacing w:val="40"/>
      <w:sz w:val="20"/>
      <w:szCs w:val="26"/>
      <w:lang w:eastAsia="en-US"/>
    </w:rPr>
  </w:style>
  <w:style w:type="paragraph" w:customStyle="1" w:styleId="PreisMenu">
    <w:name w:val="Preis Menu"/>
    <w:basedOn w:val="Standard"/>
    <w:rsid w:val="00DB0CD6"/>
    <w:pPr>
      <w:spacing w:before="240"/>
      <w:jc w:val="center"/>
    </w:pPr>
    <w:rPr>
      <w:rFonts w:ascii="Anonymous Pro" w:eastAsiaTheme="minorHAnsi" w:hAnsi="Anonymous Pro"/>
      <w:spacing w:val="40"/>
      <w:szCs w:val="26"/>
      <w:lang w:eastAsia="en-US"/>
    </w:rPr>
  </w:style>
  <w:style w:type="paragraph" w:customStyle="1" w:styleId="Artikelberschrift">
    <w:name w:val="Artikel Überschrift"/>
    <w:basedOn w:val="Menuberschrift"/>
    <w:rsid w:val="00C530B8"/>
    <w:pPr>
      <w:spacing w:before="200" w:after="0"/>
      <w:jc w:val="left"/>
    </w:pPr>
  </w:style>
  <w:style w:type="paragraph" w:customStyle="1" w:styleId="Spartenberschrift">
    <w:name w:val="Sparten Überschrift"/>
    <w:basedOn w:val="Menuberschrift"/>
    <w:rsid w:val="00D41547"/>
    <w:rPr>
      <w:sz w:val="30"/>
    </w:rPr>
  </w:style>
  <w:style w:type="paragraph" w:customStyle="1" w:styleId="Menge-PreisText">
    <w:name w:val="Menge-Preis Text"/>
    <w:basedOn w:val="Artikelberschrift"/>
    <w:rsid w:val="008B175B"/>
    <w:rPr>
      <w:rFonts w:ascii="Gotcha Gothic Light" w:hAnsi="Gotcha Gothic Light"/>
    </w:rPr>
  </w:style>
  <w:style w:type="paragraph" w:customStyle="1" w:styleId="KarteFliesstextFett">
    <w:name w:val="Karte Fliesstext Fett"/>
    <w:basedOn w:val="KarteFliesstext"/>
    <w:rsid w:val="00E2665C"/>
    <w:rPr>
      <w:b/>
      <w:lang w:val="fr-CH"/>
    </w:rPr>
  </w:style>
  <w:style w:type="paragraph" w:customStyle="1" w:styleId="KarteFliesstext">
    <w:name w:val="Karte Fliesstext"/>
    <w:basedOn w:val="MenuFliesstext"/>
    <w:rsid w:val="005C60B8"/>
    <w:pPr>
      <w:tabs>
        <w:tab w:val="right" w:pos="4962"/>
        <w:tab w:val="decimal" w:pos="5670"/>
      </w:tabs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D94"/>
    <w:rPr>
      <w:rFonts w:eastAsiaTheme="minorEastAsia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681D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1D94"/>
    <w:rPr>
      <w:rFonts w:eastAsiaTheme="minorEastAsia"/>
      <w:lang w:eastAsia="zh-CN"/>
    </w:rPr>
  </w:style>
  <w:style w:type="paragraph" w:customStyle="1" w:styleId="MenuFusszeile">
    <w:name w:val="Menu Fusszeile"/>
    <w:basedOn w:val="Standard"/>
    <w:rsid w:val="00533021"/>
    <w:rPr>
      <w:rFonts w:ascii="Anonymous Pro" w:eastAsiaTheme="minorHAnsi" w:hAnsi="Anonymous Pro"/>
      <w:sz w:val="16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18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18A"/>
    <w:rPr>
      <w:rFonts w:ascii="Times New Roman" w:eastAsiaTheme="minorEastAsia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nHofer%201/Dropbox/F&amp;B%20Freibank/Speisekarte%20Softopening/Mastervorlagen/Mastervorlage%20A%20la%20Cart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B61E0-3E54-2341-9DF2-2B557555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Mastervorlage A la Carte.dotx</Template>
  <TotalTime>0</TotalTime>
  <Pages>1</Pages>
  <Words>130</Words>
  <Characters>717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Eggstern&amp;Partner GmbH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Hofer</dc:creator>
  <cp:keywords/>
  <dc:description/>
  <cp:lastModifiedBy>David Gross</cp:lastModifiedBy>
  <cp:revision>17</cp:revision>
  <cp:lastPrinted>2019-11-25T20:49:00Z</cp:lastPrinted>
  <dcterms:created xsi:type="dcterms:W3CDTF">2019-09-24T17:09:00Z</dcterms:created>
  <dcterms:modified xsi:type="dcterms:W3CDTF">2020-03-05T15:37:00Z</dcterms:modified>
</cp:coreProperties>
</file>